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66" w:rsidRDefault="002D1694">
      <w:r w:rsidRPr="00CE47A6">
        <w:t>Below are the questions fr</w:t>
      </w:r>
      <w:r w:rsidR="007E0131">
        <w:t>om our funding application form</w:t>
      </w:r>
      <w:r w:rsidRPr="00CE47A6">
        <w:t xml:space="preserve">. We’ve put these in a document for you to use as an offline reference to allow you to review all the information required before beginning your application. </w:t>
      </w:r>
    </w:p>
    <w:p w:rsidR="00392EDF" w:rsidRPr="00B02FCB" w:rsidRDefault="00B02FCB">
      <w:pPr>
        <w:rPr>
          <w:b/>
          <w:color w:val="000000" w:themeColor="text1"/>
          <w:sz w:val="24"/>
        </w:rPr>
      </w:pPr>
      <w:r w:rsidRPr="00055BCA">
        <w:rPr>
          <w:b/>
          <w:color w:val="000000" w:themeColor="text1"/>
          <w:sz w:val="24"/>
        </w:rPr>
        <w:t xml:space="preserve">We </w:t>
      </w:r>
      <w:r>
        <w:rPr>
          <w:b/>
          <w:color w:val="000000" w:themeColor="text1"/>
          <w:sz w:val="24"/>
        </w:rPr>
        <w:t xml:space="preserve">are not able to </w:t>
      </w:r>
      <w:r w:rsidRPr="00055BCA">
        <w:rPr>
          <w:b/>
          <w:color w:val="000000" w:themeColor="text1"/>
          <w:sz w:val="24"/>
        </w:rPr>
        <w:t xml:space="preserve">accept this document as your application form. </w:t>
      </w:r>
      <w:r w:rsidRPr="00B02FCB">
        <w:rPr>
          <w:b/>
          <w:color w:val="000000" w:themeColor="text1"/>
          <w:sz w:val="24"/>
        </w:rPr>
        <w:t>Please do not send it to us.</w:t>
      </w:r>
    </w:p>
    <w:p w:rsidR="00B650E5" w:rsidRPr="006902A1" w:rsidRDefault="00CE47A6">
      <w:pPr>
        <w:rPr>
          <w:i/>
        </w:rPr>
      </w:pPr>
      <w:r w:rsidRPr="00B650E5">
        <w:rPr>
          <w:i/>
        </w:rPr>
        <w:t>(*= required)</w:t>
      </w:r>
    </w:p>
    <w:p w:rsidR="00992B4F" w:rsidRPr="00CE47A6" w:rsidRDefault="00992B4F" w:rsidP="002D1694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>
        <w:rPr>
          <w:rFonts w:eastAsia="Times New Roman" w:cs="Arial"/>
          <w:b/>
          <w:color w:val="222222"/>
          <w:lang w:eastAsia="en-NZ"/>
        </w:rPr>
        <w:t xml:space="preserve">Is this a joint application with another </w:t>
      </w:r>
      <w:r w:rsidR="008335D9">
        <w:rPr>
          <w:rFonts w:eastAsia="Times New Roman" w:cs="Arial"/>
          <w:b/>
          <w:color w:val="222222"/>
          <w:lang w:eastAsia="en-NZ"/>
        </w:rPr>
        <w:t>organisation</w:t>
      </w:r>
      <w:r>
        <w:rPr>
          <w:rFonts w:eastAsia="Times New Roman" w:cs="Arial"/>
          <w:b/>
          <w:color w:val="222222"/>
          <w:lang w:eastAsia="en-NZ"/>
        </w:rPr>
        <w:t>*</w:t>
      </w:r>
      <w:r w:rsidRPr="00082DA5">
        <w:rPr>
          <w:rFonts w:eastAsia="Times New Roman" w:cs="Arial"/>
          <w:b/>
          <w:color w:val="222222"/>
          <w:lang w:eastAsia="en-NZ"/>
        </w:rPr>
        <w:t>?</w:t>
      </w:r>
      <w:r>
        <w:rPr>
          <w:rFonts w:eastAsia="Times New Roman" w:cs="Arial"/>
          <w:b/>
          <w:color w:val="222222"/>
          <w:lang w:eastAsia="en-NZ"/>
        </w:rPr>
        <w:t xml:space="preserve"> </w:t>
      </w: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cs="Arial"/>
          <w:color w:val="555555"/>
          <w:szCs w:val="18"/>
          <w:shd w:val="clear" w:color="auto" w:fill="FFFFFF"/>
        </w:rPr>
      </w:pPr>
      <w:r>
        <w:rPr>
          <w:rFonts w:cs="Arial"/>
          <w:color w:val="555555"/>
          <w:szCs w:val="18"/>
          <w:shd w:val="clear" w:color="auto" w:fill="FFFFFF"/>
        </w:rPr>
        <w:t xml:space="preserve">Yes </w:t>
      </w:r>
      <w:sdt>
        <w:sdtPr>
          <w:rPr>
            <w:rFonts w:cs="Arial"/>
            <w:color w:val="555555"/>
            <w:szCs w:val="18"/>
            <w:shd w:val="clear" w:color="auto" w:fill="FFFFFF"/>
          </w:rPr>
          <w:id w:val="114093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55555"/>
              <w:szCs w:val="18"/>
              <w:shd w:val="clear" w:color="auto" w:fill="FFFFFF"/>
            </w:rPr>
            <w:t>☐</w:t>
          </w:r>
        </w:sdtContent>
      </w:sdt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278E6">
        <w:rPr>
          <w:rFonts w:cs="Arial"/>
          <w:color w:val="555555"/>
          <w:szCs w:val="18"/>
          <w:shd w:val="clear" w:color="auto" w:fill="FFFFFF"/>
        </w:rPr>
        <w:t>No</w:t>
      </w:r>
      <w:r w:rsidRPr="009278E6">
        <w:rPr>
          <w:rFonts w:eastAsia="Times New Roman" w:cs="Arial"/>
          <w:color w:val="222222"/>
          <w:lang w:eastAsia="en-NZ"/>
        </w:rPr>
        <w:t xml:space="preserve"> </w:t>
      </w:r>
      <w:sdt>
        <w:sdtPr>
          <w:rPr>
            <w:rFonts w:eastAsia="Times New Roman" w:cs="Arial"/>
            <w:color w:val="222222"/>
            <w:lang w:eastAsia="en-NZ"/>
          </w:rPr>
          <w:id w:val="18025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8E6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</w:p>
    <w:p w:rsidR="00D90A95" w:rsidRPr="00DE296B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i/>
          <w:color w:val="222222"/>
          <w:lang w:eastAsia="en-NZ"/>
        </w:rPr>
      </w:pPr>
      <w:r w:rsidRPr="00082DA5">
        <w:rPr>
          <w:rFonts w:eastAsia="Times New Roman" w:cs="Arial"/>
          <w:b/>
          <w:color w:val="222222"/>
          <w:lang w:eastAsia="en-NZ"/>
        </w:rPr>
        <w:t>If yes, who?</w:t>
      </w:r>
      <w:r>
        <w:rPr>
          <w:rFonts w:eastAsia="Times New Roman" w:cs="Arial"/>
          <w:color w:val="222222"/>
          <w:lang w:eastAsia="en-NZ"/>
        </w:rPr>
        <w:t xml:space="preserve"> </w:t>
      </w:r>
    </w:p>
    <w:p w:rsidR="00D90A95" w:rsidRPr="00F70D76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C00000"/>
          <w:sz w:val="20"/>
          <w:lang w:eastAsia="en-NZ"/>
        </w:rPr>
      </w:pPr>
      <w:sdt>
        <w:sdtPr>
          <w:rPr>
            <w:rFonts w:eastAsia="Times New Roman" w:cs="Arial"/>
            <w:i/>
            <w:color w:val="222222"/>
            <w:lang w:eastAsia="en-NZ"/>
          </w:rPr>
          <w:id w:val="-975837515"/>
          <w:placeholder>
            <w:docPart w:val="F998A54026364823895840E3DE59CFEB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  <w:r w:rsidRPr="00DE296B">
        <w:rPr>
          <w:rFonts w:eastAsia="Times New Roman" w:cs="Arial"/>
          <w:i/>
          <w:color w:val="222222"/>
          <w:lang w:eastAsia="en-NZ"/>
        </w:rPr>
        <w:t xml:space="preserve"> (</w:t>
      </w:r>
      <w:r>
        <w:rPr>
          <w:rFonts w:eastAsia="Times New Roman" w:cs="Arial"/>
          <w:i/>
          <w:color w:val="222222"/>
          <w:lang w:eastAsia="en-NZ"/>
        </w:rPr>
        <w:t>25</w:t>
      </w:r>
      <w:r w:rsidRPr="00DE296B">
        <w:rPr>
          <w:rFonts w:eastAsia="Times New Roman" w:cs="Arial"/>
          <w:i/>
          <w:color w:val="222222"/>
          <w:lang w:eastAsia="en-NZ"/>
        </w:rPr>
        <w:t>0 characters)</w:t>
      </w:r>
      <w:r>
        <w:rPr>
          <w:rFonts w:eastAsia="Times New Roman" w:cs="Arial"/>
          <w:i/>
          <w:color w:val="222222"/>
          <w:lang w:eastAsia="en-NZ"/>
        </w:rPr>
        <w:t xml:space="preserve"> </w:t>
      </w:r>
    </w:p>
    <w:p w:rsidR="002D1694" w:rsidRPr="00CE47A6" w:rsidRDefault="002D1694" w:rsidP="002D1694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</w:p>
    <w:p w:rsidR="004A18FC" w:rsidRDefault="00C9153F" w:rsidP="002D1694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C9153F">
        <w:rPr>
          <w:rFonts w:eastAsia="Times New Roman" w:cs="Arial"/>
          <w:b/>
          <w:color w:val="222222"/>
          <w:lang w:eastAsia="en-NZ"/>
        </w:rPr>
        <w:t>Does your organisation receive any central or local government funding?</w:t>
      </w:r>
      <w:r w:rsidRPr="00C9153F">
        <w:rPr>
          <w:rFonts w:eastAsia="Times New Roman" w:cs="Arial"/>
          <w:color w:val="222222"/>
          <w:lang w:eastAsia="en-NZ"/>
        </w:rPr>
        <w:t xml:space="preserve"> </w:t>
      </w:r>
    </w:p>
    <w:p w:rsidR="004A18FC" w:rsidRDefault="004A18FC" w:rsidP="004A18FC">
      <w:pPr>
        <w:shd w:val="clear" w:color="auto" w:fill="FFFFFF"/>
        <w:spacing w:after="72" w:line="240" w:lineRule="auto"/>
        <w:textAlignment w:val="baseline"/>
        <w:rPr>
          <w:rFonts w:cs="Arial"/>
          <w:color w:val="555555"/>
          <w:szCs w:val="18"/>
          <w:shd w:val="clear" w:color="auto" w:fill="FFFFFF"/>
        </w:rPr>
      </w:pPr>
      <w:r>
        <w:rPr>
          <w:rFonts w:cs="Arial"/>
          <w:color w:val="555555"/>
          <w:szCs w:val="18"/>
          <w:shd w:val="clear" w:color="auto" w:fill="FFFFFF"/>
        </w:rPr>
        <w:t xml:space="preserve">Yes </w:t>
      </w:r>
      <w:sdt>
        <w:sdtPr>
          <w:rPr>
            <w:rFonts w:cs="Arial"/>
            <w:color w:val="555555"/>
            <w:szCs w:val="18"/>
            <w:shd w:val="clear" w:color="auto" w:fill="FFFFFF"/>
          </w:rPr>
          <w:id w:val="179240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55555"/>
              <w:szCs w:val="18"/>
              <w:shd w:val="clear" w:color="auto" w:fill="FFFFFF"/>
            </w:rPr>
            <w:t>☐</w:t>
          </w:r>
        </w:sdtContent>
      </w:sdt>
    </w:p>
    <w:p w:rsidR="004A18FC" w:rsidRPr="009278E6" w:rsidRDefault="004A18FC" w:rsidP="004A18FC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278E6">
        <w:rPr>
          <w:rFonts w:cs="Arial"/>
          <w:color w:val="555555"/>
          <w:szCs w:val="18"/>
          <w:shd w:val="clear" w:color="auto" w:fill="FFFFFF"/>
        </w:rPr>
        <w:t>No</w:t>
      </w:r>
      <w:r w:rsidRPr="009278E6">
        <w:rPr>
          <w:rFonts w:eastAsia="Times New Roman" w:cs="Arial"/>
          <w:color w:val="222222"/>
          <w:lang w:eastAsia="en-NZ"/>
        </w:rPr>
        <w:t xml:space="preserve"> </w:t>
      </w:r>
      <w:sdt>
        <w:sdtPr>
          <w:rPr>
            <w:rFonts w:eastAsia="Times New Roman" w:cs="Arial"/>
            <w:color w:val="222222"/>
            <w:lang w:eastAsia="en-NZ"/>
          </w:rPr>
          <w:id w:val="-19567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8E6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</w:p>
    <w:p w:rsidR="00D04F2E" w:rsidRPr="00770C09" w:rsidRDefault="00C9153F" w:rsidP="004A18FC">
      <w:pPr>
        <w:shd w:val="clear" w:color="auto" w:fill="FFFFFF"/>
        <w:spacing w:after="72" w:line="240" w:lineRule="auto"/>
        <w:textAlignment w:val="baseline"/>
        <w:rPr>
          <w:rFonts w:cs="Arial"/>
          <w:color w:val="555555"/>
          <w:szCs w:val="18"/>
          <w:shd w:val="clear" w:color="auto" w:fill="FFFFFF"/>
        </w:rPr>
      </w:pPr>
      <w:r w:rsidRPr="00C9153F">
        <w:rPr>
          <w:rFonts w:eastAsia="Times New Roman" w:cs="Arial"/>
          <w:b/>
          <w:color w:val="222222"/>
          <w:lang w:eastAsia="en-NZ"/>
        </w:rPr>
        <w:t>If yes</w:t>
      </w:r>
      <w:r>
        <w:rPr>
          <w:rFonts w:eastAsia="Times New Roman" w:cs="Arial"/>
          <w:b/>
          <w:color w:val="222222"/>
          <w:lang w:eastAsia="en-NZ"/>
        </w:rPr>
        <w:t>,</w:t>
      </w:r>
      <w:r w:rsidRPr="00C9153F">
        <w:rPr>
          <w:rFonts w:eastAsia="Times New Roman" w:cs="Arial"/>
          <w:b/>
          <w:color w:val="222222"/>
          <w:lang w:eastAsia="en-NZ"/>
        </w:rPr>
        <w:t xml:space="preserve"> please provide brief details:</w:t>
      </w:r>
      <w:r w:rsidRPr="00C9153F">
        <w:rPr>
          <w:rFonts w:cs="Arial"/>
          <w:color w:val="555555"/>
          <w:szCs w:val="18"/>
          <w:shd w:val="clear" w:color="auto" w:fill="FFFFFF"/>
        </w:rPr>
        <w:t xml:space="preserve"> </w:t>
      </w:r>
      <w:sdt>
        <w:sdtPr>
          <w:rPr>
            <w:rFonts w:cs="Arial"/>
            <w:color w:val="555555"/>
            <w:szCs w:val="18"/>
            <w:shd w:val="clear" w:color="auto" w:fill="FFFFFF"/>
          </w:rPr>
          <w:id w:val="1856456587"/>
          <w:placeholder>
            <w:docPart w:val="572D071689F749DEB8073B65C6C3B8EE"/>
          </w:placeholder>
          <w:showingPlcHdr/>
        </w:sdtPr>
        <w:sdtEndPr/>
        <w:sdtContent>
          <w:r w:rsidR="00770C09" w:rsidRPr="00135D77">
            <w:rPr>
              <w:rStyle w:val="PlaceholderText"/>
            </w:rPr>
            <w:t>Click or tap here to enter text.</w:t>
          </w:r>
        </w:sdtContent>
      </w:sdt>
      <w:r w:rsidR="00770C09">
        <w:rPr>
          <w:rFonts w:cs="Arial"/>
          <w:color w:val="555555"/>
          <w:szCs w:val="18"/>
          <w:shd w:val="clear" w:color="auto" w:fill="FFFFFF"/>
        </w:rPr>
        <w:t xml:space="preserve"> </w:t>
      </w:r>
      <w:r w:rsidR="00D04F2E" w:rsidRPr="00DE296B">
        <w:rPr>
          <w:rFonts w:eastAsia="Times New Roman" w:cs="Arial"/>
          <w:i/>
          <w:color w:val="222222"/>
          <w:lang w:eastAsia="en-NZ"/>
        </w:rPr>
        <w:t>(</w:t>
      </w:r>
      <w:r w:rsidR="00D04F2E">
        <w:rPr>
          <w:rFonts w:eastAsia="Times New Roman" w:cs="Arial"/>
          <w:i/>
          <w:color w:val="222222"/>
          <w:lang w:eastAsia="en-NZ"/>
        </w:rPr>
        <w:t>25</w:t>
      </w:r>
      <w:r w:rsidR="00D04F2E" w:rsidRPr="00DE296B">
        <w:rPr>
          <w:rFonts w:eastAsia="Times New Roman" w:cs="Arial"/>
          <w:i/>
          <w:color w:val="222222"/>
          <w:lang w:eastAsia="en-NZ"/>
        </w:rPr>
        <w:t>0 characters)</w:t>
      </w:r>
    </w:p>
    <w:p w:rsidR="009B76DC" w:rsidRDefault="009B76DC" w:rsidP="00C9153F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 w:rsidRPr="00C9153F">
        <w:rPr>
          <w:rFonts w:eastAsia="Times New Roman" w:cs="Arial"/>
          <w:b/>
          <w:color w:val="222222"/>
          <w:lang w:eastAsia="en-NZ"/>
        </w:rPr>
        <w:t xml:space="preserve">Are you expecting any </w:t>
      </w:r>
      <w:proofErr w:type="gramStart"/>
      <w:r w:rsidRPr="00C9153F">
        <w:rPr>
          <w:rFonts w:eastAsia="Times New Roman" w:cs="Arial"/>
          <w:b/>
          <w:color w:val="222222"/>
          <w:lang w:eastAsia="en-NZ"/>
        </w:rPr>
        <w:t>significant change</w:t>
      </w:r>
      <w:proofErr w:type="gramEnd"/>
      <w:r w:rsidRPr="00C9153F">
        <w:rPr>
          <w:rFonts w:eastAsia="Times New Roman" w:cs="Arial"/>
          <w:b/>
          <w:color w:val="222222"/>
          <w:lang w:eastAsia="en-NZ"/>
        </w:rPr>
        <w:t xml:space="preserve"> to your organisation's financial circumstances in the next twelve months?</w:t>
      </w:r>
      <w:r>
        <w:rPr>
          <w:rFonts w:eastAsia="Times New Roman" w:cs="Arial"/>
          <w:b/>
          <w:color w:val="222222"/>
          <w:lang w:eastAsia="en-NZ"/>
        </w:rPr>
        <w:t xml:space="preserve"> </w:t>
      </w: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cs="Arial"/>
          <w:color w:val="555555"/>
          <w:szCs w:val="18"/>
          <w:shd w:val="clear" w:color="auto" w:fill="FFFFFF"/>
        </w:rPr>
      </w:pPr>
      <w:r>
        <w:rPr>
          <w:rFonts w:cs="Arial"/>
          <w:color w:val="555555"/>
          <w:szCs w:val="18"/>
          <w:shd w:val="clear" w:color="auto" w:fill="FFFFFF"/>
        </w:rPr>
        <w:t xml:space="preserve">Yes </w:t>
      </w:r>
      <w:sdt>
        <w:sdtPr>
          <w:rPr>
            <w:rFonts w:cs="Arial"/>
            <w:color w:val="555555"/>
            <w:szCs w:val="18"/>
            <w:shd w:val="clear" w:color="auto" w:fill="FFFFFF"/>
          </w:rPr>
          <w:id w:val="-42565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55555"/>
              <w:szCs w:val="18"/>
              <w:shd w:val="clear" w:color="auto" w:fill="FFFFFF"/>
            </w:rPr>
            <w:t>☐</w:t>
          </w:r>
        </w:sdtContent>
      </w:sdt>
    </w:p>
    <w:p w:rsidR="00D90A95" w:rsidRPr="009278E6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278E6">
        <w:rPr>
          <w:rFonts w:cs="Arial"/>
          <w:color w:val="555555"/>
          <w:szCs w:val="18"/>
          <w:shd w:val="clear" w:color="auto" w:fill="FFFFFF"/>
        </w:rPr>
        <w:t>No</w:t>
      </w:r>
      <w:r w:rsidRPr="009278E6">
        <w:rPr>
          <w:rFonts w:eastAsia="Times New Roman" w:cs="Arial"/>
          <w:color w:val="222222"/>
          <w:lang w:eastAsia="en-NZ"/>
        </w:rPr>
        <w:t xml:space="preserve"> </w:t>
      </w:r>
      <w:sdt>
        <w:sdtPr>
          <w:rPr>
            <w:rFonts w:eastAsia="Times New Roman" w:cs="Arial"/>
            <w:color w:val="222222"/>
            <w:lang w:eastAsia="en-NZ"/>
          </w:rPr>
          <w:id w:val="-12508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8E6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</w:p>
    <w:p w:rsidR="00D90A95" w:rsidRPr="00770C09" w:rsidRDefault="00D90A95" w:rsidP="00D90A95">
      <w:pPr>
        <w:shd w:val="clear" w:color="auto" w:fill="FFFFFF"/>
        <w:spacing w:after="72" w:line="240" w:lineRule="auto"/>
        <w:textAlignment w:val="baseline"/>
        <w:rPr>
          <w:rFonts w:cs="Arial"/>
          <w:color w:val="555555"/>
          <w:szCs w:val="18"/>
          <w:shd w:val="clear" w:color="auto" w:fill="FFFFFF"/>
        </w:rPr>
      </w:pPr>
      <w:r w:rsidRPr="00C9153F">
        <w:rPr>
          <w:rFonts w:eastAsia="Times New Roman" w:cs="Arial"/>
          <w:b/>
          <w:color w:val="222222"/>
          <w:lang w:eastAsia="en-NZ"/>
        </w:rPr>
        <w:t>If yes</w:t>
      </w:r>
      <w:r>
        <w:rPr>
          <w:rFonts w:eastAsia="Times New Roman" w:cs="Arial"/>
          <w:b/>
          <w:color w:val="222222"/>
          <w:lang w:eastAsia="en-NZ"/>
        </w:rPr>
        <w:t>,</w:t>
      </w:r>
      <w:r w:rsidRPr="00C9153F">
        <w:rPr>
          <w:rFonts w:eastAsia="Times New Roman" w:cs="Arial"/>
          <w:b/>
          <w:color w:val="222222"/>
          <w:lang w:eastAsia="en-NZ"/>
        </w:rPr>
        <w:t xml:space="preserve"> please provide brief details:</w:t>
      </w:r>
      <w:r w:rsidRPr="00C9153F">
        <w:rPr>
          <w:rFonts w:cs="Arial"/>
          <w:color w:val="555555"/>
          <w:szCs w:val="18"/>
          <w:shd w:val="clear" w:color="auto" w:fill="FFFFFF"/>
        </w:rPr>
        <w:t xml:space="preserve"> </w:t>
      </w:r>
      <w:sdt>
        <w:sdtPr>
          <w:rPr>
            <w:rFonts w:cs="Arial"/>
            <w:color w:val="555555"/>
            <w:szCs w:val="18"/>
            <w:shd w:val="clear" w:color="auto" w:fill="FFFFFF"/>
          </w:rPr>
          <w:id w:val="-333068953"/>
          <w:placeholder>
            <w:docPart w:val="136B00F27EEA4A81B69CDAB9D4E8E654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color w:val="555555"/>
          <w:szCs w:val="18"/>
          <w:shd w:val="clear" w:color="auto" w:fill="FFFFFF"/>
        </w:rPr>
        <w:t xml:space="preserve"> </w:t>
      </w:r>
      <w:r w:rsidRPr="00DE296B">
        <w:rPr>
          <w:rFonts w:eastAsia="Times New Roman" w:cs="Arial"/>
          <w:i/>
          <w:color w:val="222222"/>
          <w:lang w:eastAsia="en-NZ"/>
        </w:rPr>
        <w:t>(</w:t>
      </w:r>
      <w:r>
        <w:rPr>
          <w:rFonts w:eastAsia="Times New Roman" w:cs="Arial"/>
          <w:i/>
          <w:color w:val="222222"/>
          <w:lang w:eastAsia="en-NZ"/>
        </w:rPr>
        <w:t>25</w:t>
      </w:r>
      <w:r w:rsidRPr="00DE296B">
        <w:rPr>
          <w:rFonts w:eastAsia="Times New Roman" w:cs="Arial"/>
          <w:i/>
          <w:color w:val="222222"/>
          <w:lang w:eastAsia="en-NZ"/>
        </w:rPr>
        <w:t>0 characters)</w:t>
      </w:r>
    </w:p>
    <w:p w:rsidR="00D90A95" w:rsidRPr="008335D9" w:rsidRDefault="00D90A95" w:rsidP="008335D9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NZ"/>
        </w:rPr>
      </w:pPr>
    </w:p>
    <w:p w:rsidR="009F103D" w:rsidRPr="009F103D" w:rsidRDefault="009F103D" w:rsidP="00C9153F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t>Our grants are distributed across three funding areas. Which area best covers your application</w:t>
      </w:r>
      <w:r w:rsidR="008335D9">
        <w:rPr>
          <w:rFonts w:eastAsia="Times New Roman" w:cs="Arial"/>
          <w:b/>
          <w:color w:val="222222"/>
          <w:lang w:eastAsia="en-NZ"/>
        </w:rPr>
        <w:t xml:space="preserve"> (pick the one you think fits best even if you cover more than </w:t>
      </w:r>
      <w:proofErr w:type="gramStart"/>
      <w:r w:rsidR="008335D9">
        <w:rPr>
          <w:rFonts w:eastAsia="Times New Roman" w:cs="Arial"/>
          <w:b/>
          <w:color w:val="222222"/>
          <w:lang w:eastAsia="en-NZ"/>
        </w:rPr>
        <w:t>one)</w:t>
      </w:r>
      <w:r w:rsidRPr="009F103D">
        <w:rPr>
          <w:rFonts w:eastAsia="Times New Roman" w:cs="Arial"/>
          <w:b/>
          <w:color w:val="222222"/>
          <w:lang w:eastAsia="en-NZ"/>
        </w:rPr>
        <w:t>*</w:t>
      </w:r>
      <w:proofErr w:type="gramEnd"/>
      <w:r w:rsidRPr="009F103D">
        <w:rPr>
          <w:rFonts w:eastAsia="Times New Roman" w:cs="Arial"/>
          <w:b/>
          <w:color w:val="222222"/>
          <w:lang w:eastAsia="en-NZ"/>
        </w:rPr>
        <w:t>:</w:t>
      </w:r>
    </w:p>
    <w:p w:rsidR="009F103D" w:rsidRPr="00D367AA" w:rsidRDefault="00037AC2" w:rsidP="00D367AA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b/>
            <w:color w:val="222222"/>
            <w:lang w:eastAsia="en-NZ"/>
          </w:rPr>
          <w:id w:val="-9420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AA">
            <w:rPr>
              <w:rFonts w:ascii="MS Gothic" w:eastAsia="MS Gothic" w:hAnsi="MS Gothic" w:cs="Arial" w:hint="eastAsia"/>
              <w:b/>
              <w:color w:val="222222"/>
              <w:lang w:eastAsia="en-NZ"/>
            </w:rPr>
            <w:t>☐</w:t>
          </w:r>
        </w:sdtContent>
      </w:sdt>
      <w:r w:rsidR="00D367AA">
        <w:rPr>
          <w:rFonts w:eastAsia="Times New Roman" w:cs="Arial"/>
          <w:b/>
          <w:color w:val="222222"/>
          <w:lang w:eastAsia="en-NZ"/>
        </w:rPr>
        <w:t xml:space="preserve"> </w:t>
      </w:r>
      <w:r w:rsidR="009F103D" w:rsidRPr="00D367AA">
        <w:rPr>
          <w:rFonts w:eastAsia="Times New Roman" w:cs="Arial"/>
          <w:b/>
          <w:color w:val="222222"/>
          <w:lang w:eastAsia="en-NZ"/>
        </w:rPr>
        <w:t>People</w:t>
      </w:r>
      <w:r w:rsidR="009F103D" w:rsidRPr="00D367AA">
        <w:rPr>
          <w:rFonts w:eastAsia="Times New Roman" w:cs="Arial"/>
          <w:color w:val="222222"/>
          <w:lang w:eastAsia="en-NZ"/>
        </w:rPr>
        <w:t xml:space="preserve"> - Initiatives that develop our people and their communities, particularly our most vulnerable.</w:t>
      </w:r>
    </w:p>
    <w:p w:rsidR="009F103D" w:rsidRPr="00D367AA" w:rsidRDefault="00037AC2" w:rsidP="00D367AA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b/>
            <w:color w:val="222222"/>
            <w:lang w:eastAsia="en-NZ"/>
          </w:rPr>
          <w:id w:val="30528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AA">
            <w:rPr>
              <w:rFonts w:ascii="MS Gothic" w:eastAsia="MS Gothic" w:hAnsi="MS Gothic" w:cs="Arial" w:hint="eastAsia"/>
              <w:b/>
              <w:color w:val="222222"/>
              <w:lang w:eastAsia="en-NZ"/>
            </w:rPr>
            <w:t>☐</w:t>
          </w:r>
        </w:sdtContent>
      </w:sdt>
      <w:r w:rsidR="00D367AA">
        <w:rPr>
          <w:rFonts w:eastAsia="Times New Roman" w:cs="Arial"/>
          <w:b/>
          <w:color w:val="222222"/>
          <w:lang w:eastAsia="en-NZ"/>
        </w:rPr>
        <w:t xml:space="preserve"> </w:t>
      </w:r>
      <w:r w:rsidR="009F103D" w:rsidRPr="00D367AA">
        <w:rPr>
          <w:rFonts w:eastAsia="Times New Roman" w:cs="Arial"/>
          <w:b/>
          <w:color w:val="222222"/>
          <w:lang w:eastAsia="en-NZ"/>
        </w:rPr>
        <w:t>Participation</w:t>
      </w:r>
      <w:r w:rsidR="009F103D" w:rsidRPr="00D367AA">
        <w:rPr>
          <w:rFonts w:eastAsia="Times New Roman" w:cs="Arial"/>
          <w:color w:val="222222"/>
          <w:lang w:eastAsia="en-NZ"/>
        </w:rPr>
        <w:t xml:space="preserve"> - Initiatives that grow community engagement through participation in artistic, cultural, recreational &amp; sporting activities.</w:t>
      </w:r>
    </w:p>
    <w:p w:rsidR="009F103D" w:rsidRPr="00D367AA" w:rsidRDefault="00037AC2" w:rsidP="00D367AA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b/>
            <w:color w:val="222222"/>
            <w:lang w:eastAsia="en-NZ"/>
          </w:rPr>
          <w:id w:val="-13351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AA">
            <w:rPr>
              <w:rFonts w:ascii="MS Gothic" w:eastAsia="MS Gothic" w:hAnsi="MS Gothic" w:cs="Arial" w:hint="eastAsia"/>
              <w:b/>
              <w:color w:val="222222"/>
              <w:lang w:eastAsia="en-NZ"/>
            </w:rPr>
            <w:t>☐</w:t>
          </w:r>
        </w:sdtContent>
      </w:sdt>
      <w:r w:rsidR="00D367AA">
        <w:rPr>
          <w:rFonts w:eastAsia="Times New Roman" w:cs="Arial"/>
          <w:b/>
          <w:color w:val="222222"/>
          <w:lang w:eastAsia="en-NZ"/>
        </w:rPr>
        <w:t xml:space="preserve"> </w:t>
      </w:r>
      <w:r w:rsidR="009F103D" w:rsidRPr="00D367AA">
        <w:rPr>
          <w:rFonts w:eastAsia="Times New Roman" w:cs="Arial"/>
          <w:b/>
          <w:color w:val="222222"/>
          <w:lang w:eastAsia="en-NZ"/>
        </w:rPr>
        <w:t xml:space="preserve">Places </w:t>
      </w:r>
      <w:r w:rsidR="009F103D" w:rsidRPr="00D367AA">
        <w:rPr>
          <w:rFonts w:eastAsia="Times New Roman" w:cs="Arial"/>
          <w:color w:val="222222"/>
          <w:lang w:eastAsia="en-NZ"/>
        </w:rPr>
        <w:t>- Initiatives that protect &amp; preserve our natural and physical environments.</w:t>
      </w:r>
    </w:p>
    <w:p w:rsidR="00314873" w:rsidRDefault="00314873" w:rsidP="00314873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</w:p>
    <w:p w:rsidR="00314873" w:rsidRPr="00CF5E64" w:rsidRDefault="00314873" w:rsidP="00314873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 w:rsidRPr="00CF5E64">
        <w:rPr>
          <w:rFonts w:eastAsia="Times New Roman" w:cs="Arial"/>
          <w:b/>
          <w:color w:val="222222"/>
          <w:lang w:eastAsia="en-NZ"/>
        </w:rPr>
        <w:t xml:space="preserve">Grant Region* </w:t>
      </w:r>
      <w:r w:rsidR="00CF5E64">
        <w:rPr>
          <w:rFonts w:eastAsia="Times New Roman" w:cs="Arial"/>
          <w:color w:val="222222"/>
          <w:lang w:eastAsia="en-NZ"/>
        </w:rPr>
        <w:t xml:space="preserve">(Select </w:t>
      </w:r>
      <w:r w:rsidR="00CF5E64" w:rsidRPr="002D7754">
        <w:rPr>
          <w:rFonts w:eastAsia="Times New Roman" w:cs="Arial"/>
          <w:b/>
          <w:color w:val="222222"/>
          <w:u w:val="single"/>
          <w:lang w:eastAsia="en-NZ"/>
        </w:rPr>
        <w:t>one</w:t>
      </w:r>
      <w:r w:rsidR="00CF5E64">
        <w:rPr>
          <w:rFonts w:eastAsia="Times New Roman" w:cs="Arial"/>
          <w:color w:val="222222"/>
          <w:lang w:eastAsia="en-NZ"/>
        </w:rPr>
        <w:t xml:space="preserve"> from the following):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5E64" w:rsidTr="00CF5E64">
        <w:tc>
          <w:tcPr>
            <w:tcW w:w="3005" w:type="dxa"/>
          </w:tcPr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0484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Kapiti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4861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Porirua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8067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Hutt Valley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5094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992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All</w:t>
            </w:r>
          </w:p>
          <w:p w:rsidR="00CF5E64" w:rsidRDefault="00CF5E64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</w:p>
        </w:tc>
        <w:tc>
          <w:tcPr>
            <w:tcW w:w="3005" w:type="dxa"/>
          </w:tcPr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9220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Wellington/Hutt Valley/Porirua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7567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Wellington/Porirua/Kapiti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7765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Wellington/ Hutt Valley/Kapiti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6344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Wellington/Hutt Valley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4192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Wellington/Porirua</w:t>
            </w:r>
          </w:p>
          <w:p w:rsidR="00CF5E64" w:rsidRDefault="00CF5E64" w:rsidP="00314873">
            <w:pPr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</w:p>
        </w:tc>
        <w:tc>
          <w:tcPr>
            <w:tcW w:w="3006" w:type="dxa"/>
          </w:tcPr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3792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Wellington/Kapiti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3429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Hutt Valley/Porirua/Kapiti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7253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Hutt Valley/Porirua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6766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Hutt Valley/Kapiti</w:t>
            </w:r>
          </w:p>
          <w:p w:rsidR="00CF5E64" w:rsidRPr="00CF5E64" w:rsidRDefault="00037AC2" w:rsidP="00CF5E64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7137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AA"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="00D367AA">
              <w:rPr>
                <w:rFonts w:eastAsia="Times New Roman" w:cs="Arial"/>
                <w:color w:val="222222"/>
                <w:sz w:val="20"/>
                <w:lang w:eastAsia="en-NZ"/>
              </w:rPr>
              <w:t xml:space="preserve"> </w:t>
            </w:r>
            <w:r w:rsidR="00CF5E64" w:rsidRPr="00CF5E64">
              <w:rPr>
                <w:rFonts w:eastAsia="Times New Roman" w:cs="Arial"/>
                <w:color w:val="222222"/>
                <w:sz w:val="20"/>
                <w:lang w:eastAsia="en-NZ"/>
              </w:rPr>
              <w:t>Porirua/Kapiti</w:t>
            </w:r>
          </w:p>
          <w:p w:rsidR="00CF5E64" w:rsidRDefault="00CF5E64" w:rsidP="00314873">
            <w:pPr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</w:p>
        </w:tc>
      </w:tr>
    </w:tbl>
    <w:p w:rsidR="009F103D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lang w:eastAsia="en-NZ"/>
        </w:rPr>
      </w:pPr>
    </w:p>
    <w:p w:rsidR="009F103D" w:rsidRPr="009F103D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lastRenderedPageBreak/>
        <w:t>Project Name*:</w:t>
      </w:r>
      <w:r>
        <w:rPr>
          <w:rFonts w:eastAsia="Times New Roman" w:cs="Arial"/>
          <w:color w:val="222222"/>
          <w:lang w:eastAsia="en-NZ"/>
        </w:rPr>
        <w:t xml:space="preserve"> </w:t>
      </w:r>
      <w:sdt>
        <w:sdtPr>
          <w:rPr>
            <w:rFonts w:eastAsia="Times New Roman" w:cs="Arial"/>
            <w:color w:val="222222"/>
            <w:lang w:eastAsia="en-NZ"/>
          </w:rPr>
          <w:id w:val="-803238777"/>
          <w:placeholder>
            <w:docPart w:val="572D071689F749DEB8073B65C6C3B8EE"/>
          </w:placeholder>
          <w:showingPlcHdr/>
        </w:sdtPr>
        <w:sdtEndPr/>
        <w:sdtContent>
          <w:r w:rsidR="00770C09" w:rsidRPr="00135D77">
            <w:rPr>
              <w:rStyle w:val="PlaceholderText"/>
            </w:rPr>
            <w:t>Click or tap here to enter text.</w:t>
          </w:r>
        </w:sdtContent>
      </w:sdt>
    </w:p>
    <w:p w:rsidR="001618F3" w:rsidRDefault="001618F3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9F103D" w:rsidRPr="00DE296B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i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t xml:space="preserve">Project </w:t>
      </w:r>
      <w:r w:rsidR="001618F3">
        <w:rPr>
          <w:rFonts w:eastAsia="Times New Roman" w:cs="Arial"/>
          <w:b/>
          <w:color w:val="222222"/>
          <w:lang w:eastAsia="en-NZ"/>
        </w:rPr>
        <w:t>Summary</w:t>
      </w:r>
      <w:r w:rsidRPr="009F103D">
        <w:rPr>
          <w:rFonts w:eastAsia="Times New Roman" w:cs="Arial"/>
          <w:b/>
          <w:color w:val="222222"/>
          <w:lang w:eastAsia="en-NZ"/>
        </w:rPr>
        <w:t>*:</w:t>
      </w:r>
      <w:r>
        <w:rPr>
          <w:rFonts w:eastAsia="Times New Roman" w:cs="Arial"/>
          <w:color w:val="222222"/>
          <w:lang w:eastAsia="en-NZ"/>
        </w:rPr>
        <w:t xml:space="preserve"> </w:t>
      </w:r>
      <w:sdt>
        <w:sdtPr>
          <w:rPr>
            <w:rFonts w:eastAsia="Times New Roman" w:cs="Arial"/>
            <w:color w:val="222222"/>
            <w:lang w:eastAsia="en-NZ"/>
          </w:rPr>
          <w:id w:val="-223759333"/>
          <w:placeholder>
            <w:docPart w:val="572D071689F749DEB8073B65C6C3B8EE"/>
          </w:placeholder>
          <w:showingPlcHdr/>
        </w:sdtPr>
        <w:sdtEndPr/>
        <w:sdtContent>
          <w:r w:rsidR="00770C09" w:rsidRPr="00135D77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="Arial"/>
          <w:color w:val="222222"/>
          <w:lang w:eastAsia="en-NZ"/>
        </w:rPr>
        <w:t xml:space="preserve"> </w:t>
      </w:r>
      <w:r w:rsidRPr="00DE296B">
        <w:rPr>
          <w:rFonts w:eastAsia="Times New Roman" w:cs="Arial"/>
          <w:i/>
          <w:color w:val="222222"/>
          <w:lang w:eastAsia="en-NZ"/>
        </w:rPr>
        <w:t>(</w:t>
      </w:r>
      <w:r>
        <w:rPr>
          <w:rFonts w:eastAsia="Times New Roman" w:cs="Arial"/>
          <w:i/>
          <w:color w:val="222222"/>
          <w:lang w:eastAsia="en-NZ"/>
        </w:rPr>
        <w:t>50</w:t>
      </w:r>
      <w:r w:rsidRPr="00DE296B">
        <w:rPr>
          <w:rFonts w:eastAsia="Times New Roman" w:cs="Arial"/>
          <w:i/>
          <w:color w:val="222222"/>
          <w:lang w:eastAsia="en-NZ"/>
        </w:rPr>
        <w:t>0 characters)</w:t>
      </w:r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9F103D" w:rsidRPr="009F103D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>
        <w:rPr>
          <w:rFonts w:eastAsia="Times New Roman" w:cs="Arial"/>
          <w:b/>
          <w:color w:val="222222"/>
          <w:lang w:eastAsia="en-NZ"/>
        </w:rPr>
        <w:t xml:space="preserve">Grant </w:t>
      </w:r>
      <w:proofErr w:type="gramStart"/>
      <w:r>
        <w:rPr>
          <w:rFonts w:eastAsia="Times New Roman" w:cs="Arial"/>
          <w:b/>
          <w:color w:val="222222"/>
          <w:lang w:eastAsia="en-NZ"/>
        </w:rPr>
        <w:t>Type</w:t>
      </w:r>
      <w:r w:rsidR="001618F3" w:rsidRPr="001618F3">
        <w:rPr>
          <w:rFonts w:eastAsia="Times New Roman" w:cs="Arial"/>
          <w:b/>
          <w:color w:val="222222"/>
          <w:lang w:eastAsia="en-NZ"/>
        </w:rPr>
        <w:t>:</w:t>
      </w:r>
      <w:r w:rsidR="001618F3">
        <w:rPr>
          <w:rFonts w:eastAsia="Times New Roman" w:cs="Arial"/>
          <w:b/>
          <w:color w:val="222222"/>
          <w:lang w:eastAsia="en-NZ"/>
        </w:rPr>
        <w:t>*</w:t>
      </w:r>
      <w:proofErr w:type="gramEnd"/>
      <w:r w:rsidR="001618F3">
        <w:rPr>
          <w:rFonts w:eastAsia="Times New Roman" w:cs="Arial"/>
          <w:color w:val="222222"/>
          <w:lang w:eastAsia="en-NZ"/>
        </w:rPr>
        <w:t xml:space="preserve"> </w:t>
      </w:r>
      <w:sdt>
        <w:sdtPr>
          <w:rPr>
            <w:rFonts w:eastAsia="Times New Roman" w:cs="Arial"/>
            <w:color w:val="222222"/>
            <w:lang w:eastAsia="en-NZ"/>
          </w:rPr>
          <w:id w:val="-329137240"/>
          <w:placeholder>
            <w:docPart w:val="DefaultPlaceholder_-1854013439"/>
          </w:placeholder>
          <w:showingPlcHdr/>
          <w:dropDownList>
            <w:listItem w:value="Choose an item."/>
            <w:listItem w:displayText="Quick response: up to $5,000" w:value="Quick response: up to $5,000"/>
            <w:listItem w:displayText="Community Grant: over $5,000" w:value="Community Grant: over $5,000"/>
          </w:dropDownList>
        </w:sdtPr>
        <w:sdtContent>
          <w:r w:rsidR="001618F3" w:rsidRPr="008A0A12">
            <w:rPr>
              <w:rStyle w:val="PlaceholderText"/>
            </w:rPr>
            <w:t>Choose an item.</w:t>
          </w:r>
        </w:sdtContent>
      </w:sdt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9F103D" w:rsidRPr="009F103D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t>Project Start Date*</w:t>
      </w:r>
      <w:r>
        <w:rPr>
          <w:rFonts w:eastAsia="Times New Roman" w:cs="Arial"/>
          <w:color w:val="222222"/>
          <w:lang w:eastAsia="en-NZ"/>
        </w:rPr>
        <w:t xml:space="preserve"> (DD/MM/YY): </w:t>
      </w:r>
      <w:sdt>
        <w:sdtPr>
          <w:rPr>
            <w:rFonts w:eastAsia="Times New Roman" w:cs="Arial"/>
            <w:color w:val="222222"/>
            <w:lang w:eastAsia="en-NZ"/>
          </w:rPr>
          <w:id w:val="2020280815"/>
          <w:placeholder>
            <w:docPart w:val="572D071689F749DEB8073B65C6C3B8EE"/>
          </w:placeholder>
          <w:showingPlcHdr/>
        </w:sdtPr>
        <w:sdtEndPr/>
        <w:sdtContent>
          <w:r w:rsidR="00770C09" w:rsidRPr="00135D77">
            <w:rPr>
              <w:rStyle w:val="PlaceholderText"/>
            </w:rPr>
            <w:t>Click or tap here to enter text.</w:t>
          </w:r>
        </w:sdtContent>
      </w:sdt>
    </w:p>
    <w:p w:rsidR="009F103D" w:rsidRPr="009F103D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t>Project End Date*</w:t>
      </w:r>
      <w:r>
        <w:rPr>
          <w:rFonts w:eastAsia="Times New Roman" w:cs="Arial"/>
          <w:color w:val="222222"/>
          <w:lang w:eastAsia="en-NZ"/>
        </w:rPr>
        <w:t xml:space="preserve"> (DD/MM/YY): </w:t>
      </w:r>
      <w:sdt>
        <w:sdtPr>
          <w:rPr>
            <w:rFonts w:eastAsia="Times New Roman" w:cs="Arial"/>
            <w:color w:val="222222"/>
            <w:lang w:eastAsia="en-NZ"/>
          </w:rPr>
          <w:id w:val="1503471174"/>
          <w:placeholder>
            <w:docPart w:val="572D071689F749DEB8073B65C6C3B8EE"/>
          </w:placeholder>
          <w:showingPlcHdr/>
        </w:sdtPr>
        <w:sdtEndPr/>
        <w:sdtContent>
          <w:r w:rsidR="00770C09" w:rsidRPr="00135D77">
            <w:rPr>
              <w:rStyle w:val="PlaceholderText"/>
            </w:rPr>
            <w:t>Click or tap here to enter text.</w:t>
          </w:r>
        </w:sdtContent>
      </w:sdt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9F103D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t>Which groups will this benefit most?</w:t>
      </w:r>
      <w:r w:rsidRPr="009F103D">
        <w:rPr>
          <w:rFonts w:eastAsia="Times New Roman" w:cs="Arial"/>
          <w:color w:val="222222"/>
          <w:lang w:eastAsia="en-NZ"/>
        </w:rPr>
        <w:t xml:space="preserve"> (more than one may be </w:t>
      </w:r>
      <w:proofErr w:type="gramStart"/>
      <w:r w:rsidRPr="009F103D">
        <w:rPr>
          <w:rFonts w:eastAsia="Times New Roman" w:cs="Arial"/>
          <w:color w:val="222222"/>
          <w:lang w:eastAsia="en-NZ"/>
        </w:rPr>
        <w:t>selected)*</w:t>
      </w:r>
      <w:proofErr w:type="gramEnd"/>
      <w:r w:rsidRPr="009F103D">
        <w:rPr>
          <w:rFonts w:eastAsia="Times New Roman" w:cs="Arial"/>
          <w:color w:val="222222"/>
          <w:lang w:eastAsia="en-NZ"/>
        </w:rPr>
        <w:t xml:space="preserve">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9141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Children 0-12 &amp; their families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-37508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Young people aged 12-24 &amp; their families  </w:t>
      </w:r>
    </w:p>
    <w:p w:rsidR="00082DA5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173397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Older people aged 65+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-5788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High-need communities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-193573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One parent families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3531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People with disabilities  </w:t>
      </w:r>
    </w:p>
    <w:p w:rsidR="009F103D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152767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proofErr w:type="gramStart"/>
      <w:r w:rsidR="009F103D" w:rsidRPr="00126AF0">
        <w:rPr>
          <w:rFonts w:eastAsia="Times New Roman" w:cs="Arial"/>
          <w:color w:val="222222"/>
          <w:lang w:eastAsia="en-NZ"/>
        </w:rPr>
        <w:t>General public</w:t>
      </w:r>
      <w:proofErr w:type="gramEnd"/>
    </w:p>
    <w:p w:rsidR="008335D9" w:rsidRPr="00126AF0" w:rsidRDefault="008335D9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</w:p>
    <w:p w:rsidR="009F103D" w:rsidRDefault="009F103D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9F103D">
        <w:rPr>
          <w:rFonts w:eastAsia="Times New Roman" w:cs="Arial"/>
          <w:b/>
          <w:color w:val="222222"/>
          <w:lang w:eastAsia="en-NZ"/>
        </w:rPr>
        <w:t>Which groups will this benefit most?</w:t>
      </w:r>
      <w:r w:rsidRPr="009F103D">
        <w:rPr>
          <w:rFonts w:eastAsia="Times New Roman" w:cs="Arial"/>
          <w:color w:val="222222"/>
          <w:lang w:eastAsia="en-NZ"/>
        </w:rPr>
        <w:t xml:space="preserve"> (more than one may be </w:t>
      </w:r>
      <w:proofErr w:type="gramStart"/>
      <w:r w:rsidRPr="009F103D">
        <w:rPr>
          <w:rFonts w:eastAsia="Times New Roman" w:cs="Arial"/>
          <w:color w:val="222222"/>
          <w:lang w:eastAsia="en-NZ"/>
        </w:rPr>
        <w:t>selected)*</w:t>
      </w:r>
      <w:proofErr w:type="gramEnd"/>
      <w:r w:rsidRPr="009F103D">
        <w:rPr>
          <w:rFonts w:eastAsia="Times New Roman" w:cs="Arial"/>
          <w:color w:val="222222"/>
          <w:lang w:eastAsia="en-NZ"/>
        </w:rPr>
        <w:t xml:space="preserve">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3270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All ethnicities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14418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New Zealand European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155118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Māori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3886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Asian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17282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Pacific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-188531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Migrant  </w:t>
      </w:r>
    </w:p>
    <w:p w:rsidR="009F103D" w:rsidRPr="00126AF0" w:rsidRDefault="00037AC2" w:rsidP="00126AF0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59475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r w:rsidR="009F103D" w:rsidRPr="00126AF0">
        <w:rPr>
          <w:rFonts w:eastAsia="Times New Roman" w:cs="Arial"/>
          <w:color w:val="222222"/>
          <w:lang w:eastAsia="en-NZ"/>
        </w:rPr>
        <w:t xml:space="preserve">Refugee background  </w:t>
      </w:r>
    </w:p>
    <w:p w:rsidR="00E322F2" w:rsidRPr="00D90A95" w:rsidRDefault="00037AC2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color w:val="222222"/>
            <w:lang w:eastAsia="en-NZ"/>
          </w:rPr>
          <w:id w:val="-2709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0">
            <w:rPr>
              <w:rFonts w:ascii="MS Gothic" w:eastAsia="MS Gothic" w:hAnsi="MS Gothic" w:cs="Arial" w:hint="eastAsia"/>
              <w:color w:val="222222"/>
              <w:lang w:eastAsia="en-NZ"/>
            </w:rPr>
            <w:t>☐</w:t>
          </w:r>
        </w:sdtContent>
      </w:sdt>
      <w:r w:rsidR="00126AF0">
        <w:rPr>
          <w:rFonts w:eastAsia="Times New Roman" w:cs="Arial"/>
          <w:color w:val="222222"/>
          <w:lang w:eastAsia="en-NZ"/>
        </w:rPr>
        <w:t xml:space="preserve"> </w:t>
      </w:r>
      <w:proofErr w:type="gramStart"/>
      <w:r w:rsidR="009F103D" w:rsidRPr="00126AF0">
        <w:rPr>
          <w:rFonts w:eastAsia="Times New Roman" w:cs="Arial"/>
          <w:color w:val="222222"/>
          <w:lang w:eastAsia="en-NZ"/>
        </w:rPr>
        <w:t>Other</w:t>
      </w:r>
      <w:proofErr w:type="gramEnd"/>
      <w:r w:rsidR="009F103D" w:rsidRPr="00126AF0">
        <w:rPr>
          <w:rFonts w:eastAsia="Times New Roman" w:cs="Arial"/>
          <w:color w:val="222222"/>
          <w:lang w:eastAsia="en-NZ"/>
        </w:rPr>
        <w:t xml:space="preserve"> ethnicity</w:t>
      </w:r>
    </w:p>
    <w:p w:rsidR="0086035E" w:rsidRDefault="0086035E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 w:rsidRPr="008516E1">
        <w:rPr>
          <w:rFonts w:eastAsia="Times New Roman" w:cs="Arial"/>
          <w:b/>
          <w:color w:val="222222"/>
          <w:lang w:eastAsia="en-NZ"/>
        </w:rPr>
        <w:t xml:space="preserve">Please tell us 2/3 main ways this project will benefit the </w:t>
      </w:r>
      <w:proofErr w:type="gramStart"/>
      <w:r w:rsidRPr="008516E1">
        <w:rPr>
          <w:rFonts w:eastAsia="Times New Roman" w:cs="Arial"/>
          <w:b/>
          <w:color w:val="222222"/>
          <w:lang w:eastAsia="en-NZ"/>
        </w:rPr>
        <w:t>community.*</w:t>
      </w:r>
      <w:proofErr w:type="gramEnd"/>
    </w:p>
    <w:p w:rsidR="00D90A95" w:rsidRPr="00DE296B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i/>
          <w:color w:val="222222"/>
          <w:lang w:eastAsia="en-NZ"/>
        </w:rPr>
      </w:pPr>
      <w:sdt>
        <w:sdtPr>
          <w:rPr>
            <w:rFonts w:eastAsia="Times New Roman" w:cs="Arial"/>
            <w:i/>
            <w:color w:val="222222"/>
            <w:lang w:eastAsia="en-NZ"/>
          </w:rPr>
          <w:id w:val="-175812525"/>
          <w:placeholder>
            <w:docPart w:val="DAE20488AF2E43D5BCA4488A40E8446F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  <w:r w:rsidRPr="00DE296B">
        <w:rPr>
          <w:rFonts w:eastAsia="Times New Roman" w:cs="Arial"/>
          <w:i/>
          <w:color w:val="222222"/>
          <w:lang w:eastAsia="en-NZ"/>
        </w:rPr>
        <w:t xml:space="preserve"> (</w:t>
      </w:r>
      <w:r>
        <w:rPr>
          <w:rFonts w:eastAsia="Times New Roman" w:cs="Arial"/>
          <w:i/>
          <w:color w:val="222222"/>
          <w:lang w:eastAsia="en-NZ"/>
        </w:rPr>
        <w:t>50</w:t>
      </w:r>
      <w:r w:rsidRPr="00DE296B">
        <w:rPr>
          <w:rFonts w:eastAsia="Times New Roman" w:cs="Arial"/>
          <w:i/>
          <w:color w:val="222222"/>
          <w:lang w:eastAsia="en-NZ"/>
        </w:rPr>
        <w:t>0 characters)</w:t>
      </w: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D90A95" w:rsidRDefault="00D90A95" w:rsidP="00D90A95">
      <w:pPr>
        <w:rPr>
          <w:rFonts w:eastAsia="Times New Roman" w:cs="Arial"/>
          <w:b/>
          <w:color w:val="222222"/>
          <w:lang w:eastAsia="en-NZ"/>
        </w:rPr>
      </w:pPr>
      <w:r>
        <w:rPr>
          <w:rFonts w:eastAsia="Times New Roman" w:cs="Arial"/>
          <w:b/>
          <w:color w:val="222222"/>
          <w:lang w:eastAsia="en-NZ"/>
        </w:rPr>
        <w:t xml:space="preserve">Why is there a need for this </w:t>
      </w:r>
      <w:proofErr w:type="gramStart"/>
      <w:r w:rsidRPr="008516E1">
        <w:rPr>
          <w:rFonts w:eastAsia="Times New Roman" w:cs="Arial"/>
          <w:b/>
          <w:color w:val="222222"/>
          <w:lang w:eastAsia="en-NZ"/>
        </w:rPr>
        <w:t>project?*</w:t>
      </w:r>
      <w:proofErr w:type="gramEnd"/>
    </w:p>
    <w:p w:rsidR="00D90A95" w:rsidRPr="00DE296B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i/>
          <w:color w:val="222222"/>
          <w:lang w:eastAsia="en-NZ"/>
        </w:rPr>
      </w:pPr>
      <w:sdt>
        <w:sdtPr>
          <w:rPr>
            <w:rFonts w:eastAsia="Times New Roman" w:cs="Arial"/>
            <w:i/>
            <w:color w:val="222222"/>
            <w:lang w:eastAsia="en-NZ"/>
          </w:rPr>
          <w:id w:val="-847169623"/>
          <w:placeholder>
            <w:docPart w:val="DAE20488AF2E43D5BCA4488A40E8446F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="Arial"/>
          <w:i/>
          <w:color w:val="222222"/>
          <w:lang w:eastAsia="en-NZ"/>
        </w:rPr>
        <w:t xml:space="preserve"> </w:t>
      </w:r>
      <w:r w:rsidRPr="00DE296B">
        <w:rPr>
          <w:rFonts w:eastAsia="Times New Roman" w:cs="Arial"/>
          <w:i/>
          <w:color w:val="222222"/>
          <w:lang w:eastAsia="en-NZ"/>
        </w:rPr>
        <w:t>(</w:t>
      </w:r>
      <w:r>
        <w:rPr>
          <w:rFonts w:eastAsia="Times New Roman" w:cs="Arial"/>
          <w:i/>
          <w:color w:val="222222"/>
          <w:lang w:eastAsia="en-NZ"/>
        </w:rPr>
        <w:t>50</w:t>
      </w:r>
      <w:r w:rsidRPr="00DE296B">
        <w:rPr>
          <w:rFonts w:eastAsia="Times New Roman" w:cs="Arial"/>
          <w:i/>
          <w:color w:val="222222"/>
          <w:lang w:eastAsia="en-NZ"/>
        </w:rPr>
        <w:t>0 characters)</w:t>
      </w: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D90A95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 w:rsidRPr="008516E1">
        <w:rPr>
          <w:rFonts w:eastAsia="Times New Roman" w:cs="Arial"/>
          <w:b/>
          <w:color w:val="222222"/>
          <w:lang w:eastAsia="en-NZ"/>
        </w:rPr>
        <w:t xml:space="preserve">Confirm you comply with regulations that are relevant to your sector e.g. Health </w:t>
      </w:r>
      <w:r>
        <w:rPr>
          <w:rFonts w:eastAsia="Times New Roman" w:cs="Arial"/>
          <w:b/>
          <w:color w:val="222222"/>
          <w:lang w:eastAsia="en-NZ"/>
        </w:rPr>
        <w:t xml:space="preserve">&amp; Safety, Vulnerable Children’s </w:t>
      </w:r>
      <w:proofErr w:type="gramStart"/>
      <w:r w:rsidRPr="008516E1">
        <w:rPr>
          <w:rFonts w:eastAsia="Times New Roman" w:cs="Arial"/>
          <w:b/>
          <w:color w:val="222222"/>
          <w:lang w:eastAsia="en-NZ"/>
        </w:rPr>
        <w:t>Act.*</w:t>
      </w:r>
      <w:proofErr w:type="gramEnd"/>
      <w:r>
        <w:rPr>
          <w:rFonts w:eastAsia="Times New Roman" w:cs="Arial"/>
          <w:b/>
          <w:color w:val="222222"/>
          <w:lang w:eastAsia="en-NZ"/>
        </w:rPr>
        <w:t xml:space="preserve"> </w:t>
      </w:r>
      <w:r w:rsidRPr="00F70D76">
        <w:rPr>
          <w:rFonts w:eastAsia="Times New Roman" w:cs="Arial"/>
          <w:i/>
          <w:color w:val="C00000"/>
          <w:sz w:val="20"/>
          <w:lang w:eastAsia="en-NZ"/>
        </w:rPr>
        <w:t>*Only required for Community Grants Application</w:t>
      </w:r>
    </w:p>
    <w:p w:rsidR="00D90A95" w:rsidRPr="00DE296B" w:rsidRDefault="00D90A95" w:rsidP="00D90A95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i/>
          <w:color w:val="222222"/>
          <w:lang w:eastAsia="en-NZ"/>
        </w:rPr>
      </w:pPr>
      <w:sdt>
        <w:sdtPr>
          <w:rPr>
            <w:rFonts w:eastAsia="Times New Roman" w:cs="Arial"/>
            <w:i/>
            <w:color w:val="222222"/>
            <w:lang w:eastAsia="en-NZ"/>
          </w:rPr>
          <w:id w:val="-1894573056"/>
          <w:placeholder>
            <w:docPart w:val="DAE20488AF2E43D5BCA4488A40E8446F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  <w:r>
        <w:rPr>
          <w:rFonts w:eastAsia="Times New Roman" w:cs="Arial"/>
          <w:i/>
          <w:color w:val="222222"/>
          <w:lang w:eastAsia="en-NZ"/>
        </w:rPr>
        <w:t xml:space="preserve"> </w:t>
      </w:r>
      <w:r w:rsidRPr="00DE296B">
        <w:rPr>
          <w:rFonts w:eastAsia="Times New Roman" w:cs="Arial"/>
          <w:i/>
          <w:color w:val="222222"/>
          <w:lang w:eastAsia="en-NZ"/>
        </w:rPr>
        <w:t>(</w:t>
      </w:r>
      <w:r>
        <w:rPr>
          <w:rFonts w:eastAsia="Times New Roman" w:cs="Arial"/>
          <w:i/>
          <w:color w:val="222222"/>
          <w:lang w:eastAsia="en-NZ"/>
        </w:rPr>
        <w:t>20</w:t>
      </w:r>
      <w:r w:rsidRPr="00DE296B">
        <w:rPr>
          <w:rFonts w:eastAsia="Times New Roman" w:cs="Arial"/>
          <w:i/>
          <w:color w:val="222222"/>
          <w:lang w:eastAsia="en-NZ"/>
        </w:rPr>
        <w:t>0 characters)</w:t>
      </w:r>
    </w:p>
    <w:p w:rsidR="0086035E" w:rsidRDefault="0086035E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5F5AF4" w:rsidRDefault="005F5AF4" w:rsidP="005F5AF4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2D7754">
        <w:rPr>
          <w:rFonts w:eastAsia="Times New Roman" w:cs="Arial"/>
          <w:b/>
          <w:color w:val="222222"/>
          <w:lang w:eastAsia="en-NZ"/>
        </w:rPr>
        <w:t>Total Project Cost*:</w:t>
      </w:r>
      <w:r>
        <w:rPr>
          <w:rFonts w:eastAsia="Times New Roman" w:cs="Arial"/>
          <w:color w:val="222222"/>
          <w:lang w:eastAsia="en-NZ"/>
        </w:rPr>
        <w:t xml:space="preserve"> $ </w:t>
      </w:r>
      <w:sdt>
        <w:sdtPr>
          <w:rPr>
            <w:rFonts w:eastAsia="Times New Roman" w:cs="Arial"/>
            <w:color w:val="222222"/>
            <w:lang w:eastAsia="en-NZ"/>
          </w:rPr>
          <w:id w:val="-493722198"/>
          <w:placeholder>
            <w:docPart w:val="D8392AD50B444A70BBD925A00AC38E0A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</w:p>
    <w:p w:rsidR="005F5AF4" w:rsidRP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 w:rsidRPr="002D7754">
        <w:rPr>
          <w:rFonts w:eastAsia="Times New Roman" w:cs="Arial"/>
          <w:b/>
          <w:color w:val="222222"/>
          <w:lang w:eastAsia="en-NZ"/>
        </w:rPr>
        <w:t>Amount Requested from This Trust*:</w:t>
      </w:r>
      <w:r>
        <w:rPr>
          <w:rFonts w:eastAsia="Times New Roman" w:cs="Arial"/>
          <w:color w:val="222222"/>
          <w:lang w:eastAsia="en-NZ"/>
        </w:rPr>
        <w:t xml:space="preserve"> $ </w:t>
      </w:r>
      <w:sdt>
        <w:sdtPr>
          <w:rPr>
            <w:rFonts w:eastAsia="Times New Roman" w:cs="Arial"/>
            <w:color w:val="222222"/>
            <w:lang w:eastAsia="en-NZ"/>
          </w:rPr>
          <w:id w:val="-1902669606"/>
          <w:placeholder>
            <w:docPart w:val="D8392AD50B444A70BBD925A00AC38E0A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 w:rsidRPr="005F5AF4">
        <w:rPr>
          <w:rFonts w:eastAsia="Times New Roman" w:cs="Arial"/>
          <w:b/>
          <w:color w:val="222222"/>
          <w:lang w:eastAsia="en-NZ"/>
        </w:rPr>
        <w:t>Please tell us how much you are requesting from us; and what this funding is for. Funding category* (Select one from the following)</w:t>
      </w:r>
      <w:r>
        <w:rPr>
          <w:rFonts w:eastAsia="Times New Roman" w:cs="Arial"/>
          <w:b/>
          <w:color w:val="222222"/>
          <w:lang w:eastAsia="en-NZ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013"/>
        <w:gridCol w:w="2495"/>
      </w:tblGrid>
      <w:tr w:rsidR="005F5AF4" w:rsidTr="00771240">
        <w:tc>
          <w:tcPr>
            <w:tcW w:w="2254" w:type="dxa"/>
          </w:tcPr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20237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Administration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922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Awards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67601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Building Renovation/Extension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308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Conference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9529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Ethnic Celebrations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2043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Evaluation</w:t>
            </w:r>
          </w:p>
          <w:p w:rsidR="005F5AF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6508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Events/Festivals</w:t>
            </w:r>
          </w:p>
        </w:tc>
        <w:tc>
          <w:tcPr>
            <w:tcW w:w="2254" w:type="dxa"/>
          </w:tcPr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5260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Feasibility Studies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2830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Miscellaneous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2015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New Buildings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69338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Office Equipment/Furniture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932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Operating Costs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38718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Other Capital Projects</w:t>
            </w:r>
          </w:p>
          <w:p w:rsidR="005F5AF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9932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Other Equipment</w:t>
            </w:r>
          </w:p>
        </w:tc>
        <w:tc>
          <w:tcPr>
            <w:tcW w:w="2013" w:type="dxa"/>
          </w:tcPr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548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Preservation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4461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Production Costs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4919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Programme Costs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2271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Project Costs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4582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Promotion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7013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Research</w:t>
            </w:r>
          </w:p>
          <w:p w:rsidR="005F5AF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458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Sports Equipment</w:t>
            </w:r>
          </w:p>
        </w:tc>
        <w:tc>
          <w:tcPr>
            <w:tcW w:w="2495" w:type="dxa"/>
          </w:tcPr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3921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Training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5826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Travel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16311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Travel - International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1905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Vehicles/Vehicle Expenses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9495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Volunteer Costs</w:t>
            </w:r>
          </w:p>
          <w:p w:rsidR="005F5AF4" w:rsidRPr="002D775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10500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Wages/Salaries</w:t>
            </w:r>
          </w:p>
          <w:p w:rsidR="005F5AF4" w:rsidRDefault="005F5AF4" w:rsidP="00771240">
            <w:pPr>
              <w:shd w:val="clear" w:color="auto" w:fill="FFFFFF"/>
              <w:spacing w:after="72"/>
              <w:textAlignment w:val="baseline"/>
              <w:rPr>
                <w:rFonts w:eastAsia="Times New Roman" w:cs="Arial"/>
                <w:color w:val="222222"/>
                <w:sz w:val="20"/>
                <w:lang w:eastAsia="en-NZ"/>
              </w:rPr>
            </w:pPr>
            <w:sdt>
              <w:sdtPr>
                <w:rPr>
                  <w:rFonts w:eastAsia="Times New Roman" w:cs="Arial"/>
                  <w:color w:val="222222"/>
                  <w:sz w:val="20"/>
                  <w:lang w:eastAsia="en-NZ"/>
                </w:rPr>
                <w:id w:val="-9957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22222"/>
                    <w:sz w:val="20"/>
                    <w:lang w:eastAsia="en-NZ"/>
                  </w:rPr>
                  <w:t>☐</w:t>
                </w:r>
              </w:sdtContent>
            </w:sdt>
            <w:r w:rsidRPr="002D7754">
              <w:rPr>
                <w:rFonts w:eastAsia="Times New Roman" w:cs="Arial"/>
                <w:color w:val="222222"/>
                <w:sz w:val="20"/>
                <w:lang w:eastAsia="en-NZ"/>
              </w:rPr>
              <w:t>Workshops/Conferences</w:t>
            </w:r>
          </w:p>
        </w:tc>
      </w:tr>
    </w:tbl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5F5AF4" w:rsidRDefault="005F5AF4" w:rsidP="005F5AF4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>
        <w:rPr>
          <w:rFonts w:eastAsia="Times New Roman" w:cs="Arial"/>
          <w:b/>
          <w:color w:val="222222"/>
          <w:lang w:eastAsia="en-NZ"/>
        </w:rPr>
        <w:t xml:space="preserve">Funding Category </w:t>
      </w:r>
      <w:r w:rsidRPr="002D7754">
        <w:rPr>
          <w:rFonts w:eastAsia="Times New Roman" w:cs="Arial"/>
          <w:b/>
          <w:color w:val="222222"/>
          <w:lang w:eastAsia="en-NZ"/>
        </w:rPr>
        <w:t>Description</w:t>
      </w:r>
      <w:r>
        <w:rPr>
          <w:rFonts w:eastAsia="Times New Roman" w:cs="Arial"/>
          <w:b/>
          <w:color w:val="222222"/>
          <w:lang w:eastAsia="en-NZ"/>
        </w:rPr>
        <w:t xml:space="preserve"> (e.g. Venue hire for </w:t>
      </w:r>
      <w:proofErr w:type="gramStart"/>
      <w:r>
        <w:rPr>
          <w:rFonts w:eastAsia="Times New Roman" w:cs="Arial"/>
          <w:b/>
          <w:color w:val="222222"/>
          <w:lang w:eastAsia="en-NZ"/>
        </w:rPr>
        <w:t>event)</w:t>
      </w:r>
      <w:r w:rsidRPr="002D7754">
        <w:rPr>
          <w:rFonts w:eastAsia="Times New Roman" w:cs="Arial"/>
          <w:b/>
          <w:color w:val="222222"/>
          <w:lang w:eastAsia="en-NZ"/>
        </w:rPr>
        <w:t>*</w:t>
      </w:r>
      <w:proofErr w:type="gramEnd"/>
      <w:r>
        <w:rPr>
          <w:rFonts w:eastAsia="Times New Roman" w:cs="Arial"/>
          <w:color w:val="222222"/>
          <w:lang w:eastAsia="en-NZ"/>
        </w:rPr>
        <w:t xml:space="preserve">: </w:t>
      </w:r>
      <w:sdt>
        <w:sdtPr>
          <w:rPr>
            <w:rFonts w:eastAsia="Times New Roman" w:cs="Arial"/>
            <w:color w:val="222222"/>
            <w:lang w:eastAsia="en-NZ"/>
          </w:rPr>
          <w:id w:val="-2122440765"/>
          <w:placeholder>
            <w:docPart w:val="084D271757A54B78A39F2F250F0270D6"/>
          </w:placeholder>
          <w:showingPlcHdr/>
        </w:sdtPr>
        <w:sdtContent>
          <w:r w:rsidRPr="00135D77">
            <w:rPr>
              <w:rStyle w:val="PlaceholderText"/>
            </w:rPr>
            <w:t>Click or tap here to enter text.</w:t>
          </w:r>
        </w:sdtContent>
      </w:sdt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</w:p>
    <w:p w:rsidR="005F5AF4" w:rsidRDefault="005F5AF4" w:rsidP="009F103D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r>
        <w:rPr>
          <w:rFonts w:eastAsia="Times New Roman" w:cs="Arial"/>
          <w:b/>
          <w:color w:val="222222"/>
          <w:lang w:eastAsia="en-NZ"/>
        </w:rPr>
        <w:t>Other Funding (enter any other funding 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5AF4" w:rsidTr="005F5AF4">
        <w:tc>
          <w:tcPr>
            <w:tcW w:w="3005" w:type="dxa"/>
            <w:shd w:val="clear" w:color="auto" w:fill="B4C6E7" w:themeFill="accent1" w:themeFillTint="66"/>
          </w:tcPr>
          <w:p w:rsidR="005F5AF4" w:rsidRDefault="005F5AF4" w:rsidP="005F5AF4">
            <w:pPr>
              <w:spacing w:after="72"/>
              <w:jc w:val="center"/>
              <w:textAlignment w:val="baseline"/>
              <w:rPr>
                <w:rFonts w:eastAsia="Times New Roman" w:cs="Arial"/>
                <w:b/>
                <w:color w:val="222222"/>
                <w:lang w:eastAsia="en-NZ"/>
              </w:rPr>
            </w:pPr>
            <w:proofErr w:type="gramStart"/>
            <w:r>
              <w:rPr>
                <w:rFonts w:eastAsia="Times New Roman" w:cs="Arial"/>
                <w:b/>
                <w:color w:val="222222"/>
                <w:lang w:eastAsia="en-NZ"/>
              </w:rPr>
              <w:t>Other</w:t>
            </w:r>
            <w:proofErr w:type="gramEnd"/>
            <w:r>
              <w:rPr>
                <w:rFonts w:eastAsia="Times New Roman" w:cs="Arial"/>
                <w:b/>
                <w:color w:val="222222"/>
                <w:lang w:eastAsia="en-NZ"/>
              </w:rPr>
              <w:t xml:space="preserve"> Funder Name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:rsidR="005F5AF4" w:rsidRDefault="005F5AF4" w:rsidP="005F5AF4">
            <w:pPr>
              <w:spacing w:after="72"/>
              <w:jc w:val="center"/>
              <w:textAlignment w:val="baseline"/>
              <w:rPr>
                <w:rFonts w:eastAsia="Times New Roman" w:cs="Arial"/>
                <w:b/>
                <w:color w:val="222222"/>
                <w:lang w:eastAsia="en-NZ"/>
              </w:rPr>
            </w:pPr>
            <w:r>
              <w:rPr>
                <w:rFonts w:eastAsia="Times New Roman" w:cs="Arial"/>
                <w:b/>
                <w:color w:val="222222"/>
                <w:lang w:eastAsia="en-NZ"/>
              </w:rPr>
              <w:t>Amount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:rsidR="005F5AF4" w:rsidRDefault="005F5AF4" w:rsidP="005F5AF4">
            <w:pPr>
              <w:spacing w:after="72"/>
              <w:jc w:val="center"/>
              <w:textAlignment w:val="baseline"/>
              <w:rPr>
                <w:rFonts w:eastAsia="Times New Roman" w:cs="Arial"/>
                <w:b/>
                <w:color w:val="222222"/>
                <w:lang w:eastAsia="en-NZ"/>
              </w:rPr>
            </w:pPr>
            <w:r>
              <w:rPr>
                <w:rFonts w:eastAsia="Times New Roman" w:cs="Arial"/>
                <w:b/>
                <w:color w:val="222222"/>
                <w:lang w:eastAsia="en-NZ"/>
              </w:rPr>
              <w:t>Is this funding confirmed? (Y/N)</w:t>
            </w:r>
          </w:p>
        </w:tc>
      </w:tr>
      <w:tr w:rsidR="005F5AF4" w:rsidTr="005F5AF4">
        <w:sdt>
          <w:sdtPr>
            <w:rPr>
              <w:rFonts w:eastAsia="Times New Roman" w:cs="Arial"/>
              <w:b/>
              <w:color w:val="222222"/>
              <w:lang w:eastAsia="en-NZ"/>
            </w:rPr>
            <w:id w:val="1994140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5F5AF4" w:rsidRDefault="005F5AF4" w:rsidP="009F103D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 w:rsidRPr="00001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05" w:type="dxa"/>
          </w:tcPr>
          <w:sdt>
            <w:sdtPr>
              <w:rPr>
                <w:rFonts w:eastAsia="Times New Roman" w:cs="Arial"/>
                <w:b/>
                <w:color w:val="222222"/>
                <w:lang w:eastAsia="en-NZ"/>
              </w:rPr>
              <w:id w:val="-1219662925"/>
              <w:placeholder>
                <w:docPart w:val="DefaultPlaceholder_-1854013440"/>
              </w:placeholder>
              <w:text/>
            </w:sdtPr>
            <w:sdtContent>
              <w:p w:rsidR="005F5AF4" w:rsidRDefault="005F5AF4" w:rsidP="009F103D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>
                  <w:rPr>
                    <w:rFonts w:eastAsia="Times New Roman" w:cs="Arial"/>
                    <w:b/>
                    <w:color w:val="222222"/>
                    <w:lang w:eastAsia="en-NZ"/>
                  </w:rPr>
                  <w:t xml:space="preserve">$ </w:t>
                </w:r>
              </w:p>
            </w:sdtContent>
          </w:sdt>
        </w:tc>
        <w:sdt>
          <w:sdtPr>
            <w:rPr>
              <w:rFonts w:eastAsia="Times New Roman" w:cs="Arial"/>
              <w:b/>
              <w:color w:val="222222"/>
              <w:lang w:eastAsia="en-NZ"/>
            </w:rPr>
            <w:id w:val="164353934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"/>
              <w:listItem w:displayText="No" w:value="N"/>
            </w:dropDownList>
          </w:sdtPr>
          <w:sdtContent>
            <w:tc>
              <w:tcPr>
                <w:tcW w:w="3006" w:type="dxa"/>
              </w:tcPr>
              <w:p w:rsidR="005F5AF4" w:rsidRDefault="005F5AF4" w:rsidP="009F103D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 w:rsidRPr="008A0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F5AF4" w:rsidTr="005F5AF4">
        <w:sdt>
          <w:sdtPr>
            <w:rPr>
              <w:rFonts w:eastAsia="Times New Roman" w:cs="Arial"/>
              <w:b/>
              <w:color w:val="222222"/>
              <w:lang w:eastAsia="en-NZ"/>
            </w:rPr>
            <w:id w:val="1655410221"/>
            <w:placeholder>
              <w:docPart w:val="7EEFF8EA523F4F9BA6CF909890BEC065"/>
            </w:placeholder>
            <w:showingPlcHdr/>
            <w:text/>
          </w:sdtPr>
          <w:sdtContent>
            <w:tc>
              <w:tcPr>
                <w:tcW w:w="3005" w:type="dxa"/>
              </w:tcPr>
              <w:p w:rsidR="005F5AF4" w:rsidRDefault="005F5AF4" w:rsidP="005F5AF4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 w:rsidRPr="00001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05" w:type="dxa"/>
          </w:tcPr>
          <w:sdt>
            <w:sdtPr>
              <w:rPr>
                <w:rFonts w:eastAsia="Times New Roman" w:cs="Arial"/>
                <w:b/>
                <w:color w:val="222222"/>
                <w:lang w:eastAsia="en-NZ"/>
              </w:rPr>
              <w:id w:val="-1406687211"/>
              <w:placeholder>
                <w:docPart w:val="7EEFF8EA523F4F9BA6CF909890BEC065"/>
              </w:placeholder>
              <w:text/>
            </w:sdtPr>
            <w:sdtContent>
              <w:p w:rsidR="005F5AF4" w:rsidRDefault="005F5AF4" w:rsidP="005F5AF4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>
                  <w:rPr>
                    <w:rFonts w:eastAsia="Times New Roman" w:cs="Arial"/>
                    <w:b/>
                    <w:color w:val="222222"/>
                    <w:lang w:eastAsia="en-NZ"/>
                  </w:rPr>
                  <w:t xml:space="preserve">$ </w:t>
                </w:r>
              </w:p>
            </w:sdtContent>
          </w:sdt>
        </w:tc>
        <w:sdt>
          <w:sdtPr>
            <w:rPr>
              <w:rFonts w:eastAsia="Times New Roman" w:cs="Arial"/>
              <w:b/>
              <w:color w:val="222222"/>
              <w:lang w:eastAsia="en-NZ"/>
            </w:rPr>
            <w:id w:val="-1819409786"/>
            <w:placeholder>
              <w:docPart w:val="3BCB143C52EE4ABEAA42436E415B4F52"/>
            </w:placeholder>
            <w:showingPlcHdr/>
            <w:dropDownList>
              <w:listItem w:value="Choose an item."/>
              <w:listItem w:displayText="Yes" w:value="Y"/>
              <w:listItem w:displayText="No" w:value="N"/>
            </w:dropDownList>
          </w:sdtPr>
          <w:sdtContent>
            <w:tc>
              <w:tcPr>
                <w:tcW w:w="3006" w:type="dxa"/>
              </w:tcPr>
              <w:p w:rsidR="005F5AF4" w:rsidRDefault="005F5AF4" w:rsidP="005F5AF4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 w:rsidRPr="008A0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F5AF4" w:rsidTr="005F5AF4">
        <w:sdt>
          <w:sdtPr>
            <w:rPr>
              <w:rFonts w:eastAsia="Times New Roman" w:cs="Arial"/>
              <w:b/>
              <w:color w:val="222222"/>
              <w:lang w:eastAsia="en-NZ"/>
            </w:rPr>
            <w:id w:val="912049785"/>
            <w:placeholder>
              <w:docPart w:val="3AFF7E92F1A64DFDAEB944C613B077DC"/>
            </w:placeholder>
            <w:showingPlcHdr/>
            <w:text/>
          </w:sdtPr>
          <w:sdtContent>
            <w:tc>
              <w:tcPr>
                <w:tcW w:w="3005" w:type="dxa"/>
              </w:tcPr>
              <w:p w:rsidR="005F5AF4" w:rsidRDefault="005F5AF4" w:rsidP="005F5AF4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 w:rsidRPr="00001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05" w:type="dxa"/>
          </w:tcPr>
          <w:sdt>
            <w:sdtPr>
              <w:rPr>
                <w:rFonts w:eastAsia="Times New Roman" w:cs="Arial"/>
                <w:b/>
                <w:color w:val="222222"/>
                <w:lang w:eastAsia="en-NZ"/>
              </w:rPr>
              <w:id w:val="1681382309"/>
              <w:placeholder>
                <w:docPart w:val="3AFF7E92F1A64DFDAEB944C613B077DC"/>
              </w:placeholder>
              <w:text/>
            </w:sdtPr>
            <w:sdtContent>
              <w:p w:rsidR="005F5AF4" w:rsidRDefault="005F5AF4" w:rsidP="005F5AF4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>
                  <w:rPr>
                    <w:rFonts w:eastAsia="Times New Roman" w:cs="Arial"/>
                    <w:b/>
                    <w:color w:val="222222"/>
                    <w:lang w:eastAsia="en-NZ"/>
                  </w:rPr>
                  <w:t xml:space="preserve">$ </w:t>
                </w:r>
              </w:p>
            </w:sdtContent>
          </w:sdt>
        </w:tc>
        <w:sdt>
          <w:sdtPr>
            <w:rPr>
              <w:rFonts w:eastAsia="Times New Roman" w:cs="Arial"/>
              <w:b/>
              <w:color w:val="222222"/>
              <w:lang w:eastAsia="en-NZ"/>
            </w:rPr>
            <w:id w:val="-1415932274"/>
            <w:placeholder>
              <w:docPart w:val="BAA28DBD103D4A7AADA534C9BA886804"/>
            </w:placeholder>
            <w:showingPlcHdr/>
            <w:dropDownList>
              <w:listItem w:value="Choose an item."/>
              <w:listItem w:displayText="Yes" w:value="Y"/>
              <w:listItem w:displayText="No" w:value="N"/>
            </w:dropDownList>
          </w:sdtPr>
          <w:sdtContent>
            <w:tc>
              <w:tcPr>
                <w:tcW w:w="3006" w:type="dxa"/>
              </w:tcPr>
              <w:p w:rsidR="005F5AF4" w:rsidRDefault="005F5AF4" w:rsidP="005F5AF4">
                <w:pPr>
                  <w:spacing w:after="72"/>
                  <w:textAlignment w:val="baseline"/>
                  <w:rPr>
                    <w:rFonts w:eastAsia="Times New Roman" w:cs="Arial"/>
                    <w:b/>
                    <w:color w:val="222222"/>
                    <w:lang w:eastAsia="en-NZ"/>
                  </w:rPr>
                </w:pPr>
                <w:r w:rsidRPr="008A0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22C5D" w:rsidRPr="008335D9" w:rsidRDefault="00722C5D" w:rsidP="008335D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NZ"/>
        </w:rPr>
      </w:pPr>
    </w:p>
    <w:p w:rsidR="008F7427" w:rsidRPr="006902A1" w:rsidRDefault="008F7427" w:rsidP="006902A1">
      <w:pPr>
        <w:pStyle w:val="Heading1"/>
        <w:rPr>
          <w:rFonts w:eastAsia="Times New Roman" w:cs="Arial"/>
          <w:color w:val="222222"/>
          <w:lang w:eastAsia="en-NZ"/>
        </w:rPr>
      </w:pPr>
      <w:r>
        <w:rPr>
          <w:rFonts w:eastAsia="Times New Roman"/>
          <w:lang w:eastAsia="en-NZ"/>
        </w:rPr>
        <w:t>Attachments</w:t>
      </w:r>
    </w:p>
    <w:p w:rsidR="008F7427" w:rsidRDefault="008F7427" w:rsidP="008F7427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r>
        <w:rPr>
          <w:rFonts w:eastAsia="Times New Roman" w:cs="Arial"/>
          <w:color w:val="222222"/>
          <w:lang w:eastAsia="en-NZ"/>
        </w:rPr>
        <w:t>The following are required documents:</w:t>
      </w:r>
    </w:p>
    <w:p w:rsidR="008F7427" w:rsidRPr="008F04B3" w:rsidRDefault="00037AC2" w:rsidP="008F04B3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b/>
            <w:color w:val="222222"/>
            <w:lang w:eastAsia="en-NZ"/>
          </w:rPr>
          <w:id w:val="-21016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4B3">
            <w:rPr>
              <w:rFonts w:ascii="MS Gothic" w:eastAsia="MS Gothic" w:hAnsi="MS Gothic" w:cs="Arial" w:hint="eastAsia"/>
              <w:b/>
              <w:color w:val="222222"/>
              <w:lang w:eastAsia="en-NZ"/>
            </w:rPr>
            <w:t>☐</w:t>
          </w:r>
        </w:sdtContent>
      </w:sdt>
      <w:r w:rsidR="008F04B3">
        <w:rPr>
          <w:rFonts w:eastAsia="Times New Roman" w:cs="Arial"/>
          <w:b/>
          <w:color w:val="222222"/>
          <w:lang w:eastAsia="en-NZ"/>
        </w:rPr>
        <w:t xml:space="preserve"> </w:t>
      </w:r>
      <w:r w:rsidR="008F7427" w:rsidRPr="008F04B3">
        <w:rPr>
          <w:rFonts w:eastAsia="Times New Roman" w:cs="Arial"/>
          <w:b/>
          <w:color w:val="222222"/>
          <w:lang w:eastAsia="en-NZ"/>
        </w:rPr>
        <w:t>Bank Deposit Slip</w:t>
      </w:r>
      <w:r w:rsidR="008F7427" w:rsidRPr="008F04B3">
        <w:rPr>
          <w:rFonts w:eastAsia="Times New Roman" w:cs="Arial"/>
          <w:color w:val="222222"/>
          <w:lang w:eastAsia="en-NZ"/>
        </w:rPr>
        <w:t xml:space="preserve"> </w:t>
      </w:r>
      <w:r w:rsidR="008335D9">
        <w:rPr>
          <w:rFonts w:eastAsia="Times New Roman" w:cs="Arial"/>
          <w:color w:val="222222"/>
          <w:lang w:eastAsia="en-NZ"/>
        </w:rPr>
        <w:t>(or a bank statement showing your account details)</w:t>
      </w:r>
    </w:p>
    <w:p w:rsidR="008F7427" w:rsidRPr="008F04B3" w:rsidRDefault="00037AC2" w:rsidP="008F04B3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b/>
          <w:color w:val="222222"/>
          <w:lang w:eastAsia="en-NZ"/>
        </w:rPr>
      </w:pPr>
      <w:sdt>
        <w:sdtPr>
          <w:rPr>
            <w:rFonts w:eastAsia="Times New Roman" w:cs="Arial"/>
            <w:b/>
            <w:color w:val="222222"/>
            <w:lang w:eastAsia="en-NZ"/>
          </w:rPr>
          <w:id w:val="5581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4B3">
            <w:rPr>
              <w:rFonts w:ascii="MS Gothic" w:eastAsia="MS Gothic" w:hAnsi="MS Gothic" w:cs="Arial" w:hint="eastAsia"/>
              <w:b/>
              <w:color w:val="222222"/>
              <w:lang w:eastAsia="en-NZ"/>
            </w:rPr>
            <w:t>☐</w:t>
          </w:r>
        </w:sdtContent>
      </w:sdt>
      <w:r w:rsidR="008F04B3">
        <w:rPr>
          <w:rFonts w:eastAsia="Times New Roman" w:cs="Arial"/>
          <w:b/>
          <w:color w:val="222222"/>
          <w:lang w:eastAsia="en-NZ"/>
        </w:rPr>
        <w:t xml:space="preserve"> </w:t>
      </w:r>
      <w:r w:rsidR="008F7427" w:rsidRPr="008F04B3">
        <w:rPr>
          <w:rFonts w:eastAsia="Times New Roman" w:cs="Arial"/>
          <w:b/>
          <w:color w:val="222222"/>
          <w:lang w:eastAsia="en-NZ"/>
        </w:rPr>
        <w:t xml:space="preserve">Latest Financials </w:t>
      </w:r>
    </w:p>
    <w:p w:rsidR="0045067F" w:rsidRPr="008F04B3" w:rsidRDefault="00037AC2" w:rsidP="008F04B3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  <w:sdt>
        <w:sdtPr>
          <w:rPr>
            <w:rFonts w:eastAsia="Times New Roman" w:cs="Arial"/>
            <w:b/>
            <w:color w:val="222222"/>
            <w:lang w:eastAsia="en-NZ"/>
          </w:rPr>
          <w:id w:val="-15983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4B3">
            <w:rPr>
              <w:rFonts w:ascii="MS Gothic" w:eastAsia="MS Gothic" w:hAnsi="MS Gothic" w:cs="Arial" w:hint="eastAsia"/>
              <w:b/>
              <w:color w:val="222222"/>
              <w:lang w:eastAsia="en-NZ"/>
            </w:rPr>
            <w:t>☐</w:t>
          </w:r>
        </w:sdtContent>
      </w:sdt>
      <w:r w:rsidR="008F04B3">
        <w:rPr>
          <w:rFonts w:eastAsia="Times New Roman" w:cs="Arial"/>
          <w:b/>
          <w:color w:val="222222"/>
          <w:lang w:eastAsia="en-NZ"/>
        </w:rPr>
        <w:t xml:space="preserve"> </w:t>
      </w:r>
      <w:r w:rsidR="008F7427" w:rsidRPr="008F04B3">
        <w:rPr>
          <w:rFonts w:eastAsia="Times New Roman" w:cs="Arial"/>
          <w:b/>
          <w:color w:val="222222"/>
          <w:lang w:eastAsia="en-NZ"/>
        </w:rPr>
        <w:t>Annual Report</w:t>
      </w:r>
      <w:r w:rsidR="008F7427" w:rsidRPr="008F04B3">
        <w:rPr>
          <w:rFonts w:eastAsia="Times New Roman" w:cs="Arial"/>
          <w:color w:val="222222"/>
          <w:lang w:eastAsia="en-NZ"/>
        </w:rPr>
        <w:t xml:space="preserve"> – If not already submitted to Charities Commission</w:t>
      </w:r>
    </w:p>
    <w:p w:rsidR="008F7427" w:rsidRDefault="00905C58" w:rsidP="008F7427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(Option to attach additional documents if necessary)</w:t>
      </w:r>
    </w:p>
    <w:p w:rsidR="008F7427" w:rsidRPr="008F7427" w:rsidRDefault="008F7427" w:rsidP="008F7427">
      <w:pPr>
        <w:shd w:val="clear" w:color="auto" w:fill="FFFFFF"/>
        <w:spacing w:after="72" w:line="240" w:lineRule="auto"/>
        <w:textAlignment w:val="baseline"/>
        <w:rPr>
          <w:rFonts w:eastAsia="Times New Roman" w:cs="Arial"/>
          <w:color w:val="222222"/>
          <w:lang w:eastAsia="en-NZ"/>
        </w:rPr>
      </w:pPr>
    </w:p>
    <w:sectPr w:rsidR="008F7427" w:rsidRPr="008F74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C2" w:rsidRDefault="00037AC2" w:rsidP="00314873">
      <w:pPr>
        <w:spacing w:after="0" w:line="240" w:lineRule="auto"/>
      </w:pPr>
      <w:r>
        <w:separator/>
      </w:r>
    </w:p>
  </w:endnote>
  <w:endnote w:type="continuationSeparator" w:id="0">
    <w:p w:rsidR="00037AC2" w:rsidRDefault="00037AC2" w:rsidP="0031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482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C4E" w:rsidRDefault="00D67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C4E" w:rsidRDefault="00D6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C2" w:rsidRDefault="00037AC2" w:rsidP="00314873">
      <w:pPr>
        <w:spacing w:after="0" w:line="240" w:lineRule="auto"/>
      </w:pPr>
      <w:r>
        <w:separator/>
      </w:r>
    </w:p>
  </w:footnote>
  <w:footnote w:type="continuationSeparator" w:id="0">
    <w:p w:rsidR="00037AC2" w:rsidRDefault="00037AC2" w:rsidP="0031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C4E" w:rsidRDefault="00D67C4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-790575</wp:posOffset>
          </wp:positionH>
          <wp:positionV relativeFrom="topMargin">
            <wp:posOffset>133350</wp:posOffset>
          </wp:positionV>
          <wp:extent cx="2028825" cy="6826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T-Logo-on-transparent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C4E" w:rsidRDefault="00D6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73C"/>
    <w:multiLevelType w:val="hybridMultilevel"/>
    <w:tmpl w:val="16C28F32"/>
    <w:lvl w:ilvl="0" w:tplc="45F41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412"/>
    <w:multiLevelType w:val="hybridMultilevel"/>
    <w:tmpl w:val="960EF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3B3"/>
    <w:multiLevelType w:val="hybridMultilevel"/>
    <w:tmpl w:val="E2321F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1273"/>
    <w:multiLevelType w:val="hybridMultilevel"/>
    <w:tmpl w:val="17E6426C"/>
    <w:lvl w:ilvl="0" w:tplc="45F41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22E6"/>
    <w:multiLevelType w:val="hybridMultilevel"/>
    <w:tmpl w:val="03DC4F32"/>
    <w:lvl w:ilvl="0" w:tplc="45F41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4E"/>
    <w:rsid w:val="00037AC2"/>
    <w:rsid w:val="00055BCA"/>
    <w:rsid w:val="00082DA5"/>
    <w:rsid w:val="00126AF0"/>
    <w:rsid w:val="001471A9"/>
    <w:rsid w:val="0015374E"/>
    <w:rsid w:val="001618F3"/>
    <w:rsid w:val="001A61C3"/>
    <w:rsid w:val="002D1694"/>
    <w:rsid w:val="002D7754"/>
    <w:rsid w:val="003044DE"/>
    <w:rsid w:val="00307E6D"/>
    <w:rsid w:val="00314873"/>
    <w:rsid w:val="0032591E"/>
    <w:rsid w:val="00392EDF"/>
    <w:rsid w:val="0039788D"/>
    <w:rsid w:val="003B3AE3"/>
    <w:rsid w:val="003E40F2"/>
    <w:rsid w:val="003F184A"/>
    <w:rsid w:val="003F5A92"/>
    <w:rsid w:val="004159AD"/>
    <w:rsid w:val="0042390C"/>
    <w:rsid w:val="00442866"/>
    <w:rsid w:val="0045067F"/>
    <w:rsid w:val="00470698"/>
    <w:rsid w:val="004A18FC"/>
    <w:rsid w:val="004E4483"/>
    <w:rsid w:val="005426A3"/>
    <w:rsid w:val="005617A8"/>
    <w:rsid w:val="00585B82"/>
    <w:rsid w:val="005A4DC4"/>
    <w:rsid w:val="005B0C80"/>
    <w:rsid w:val="005F5AF4"/>
    <w:rsid w:val="005F6EC1"/>
    <w:rsid w:val="00603A85"/>
    <w:rsid w:val="00674BFF"/>
    <w:rsid w:val="006902A1"/>
    <w:rsid w:val="006E5C3C"/>
    <w:rsid w:val="00702C99"/>
    <w:rsid w:val="00722C5D"/>
    <w:rsid w:val="00755A79"/>
    <w:rsid w:val="00770C09"/>
    <w:rsid w:val="00774AB7"/>
    <w:rsid w:val="007A6FC8"/>
    <w:rsid w:val="007E0131"/>
    <w:rsid w:val="00816126"/>
    <w:rsid w:val="00822597"/>
    <w:rsid w:val="008335D9"/>
    <w:rsid w:val="008516E1"/>
    <w:rsid w:val="0086035E"/>
    <w:rsid w:val="00882EB8"/>
    <w:rsid w:val="00882F69"/>
    <w:rsid w:val="008A10C2"/>
    <w:rsid w:val="008B2DB3"/>
    <w:rsid w:val="008E434F"/>
    <w:rsid w:val="008F04B3"/>
    <w:rsid w:val="008F7427"/>
    <w:rsid w:val="00905C58"/>
    <w:rsid w:val="009278E6"/>
    <w:rsid w:val="00980E1B"/>
    <w:rsid w:val="00992B4F"/>
    <w:rsid w:val="009A0862"/>
    <w:rsid w:val="009B4D30"/>
    <w:rsid w:val="009B76DC"/>
    <w:rsid w:val="009F103D"/>
    <w:rsid w:val="00AC2C12"/>
    <w:rsid w:val="00B02FCB"/>
    <w:rsid w:val="00B650E5"/>
    <w:rsid w:val="00B71F64"/>
    <w:rsid w:val="00B82B3B"/>
    <w:rsid w:val="00C00CDD"/>
    <w:rsid w:val="00C42E8C"/>
    <w:rsid w:val="00C9153F"/>
    <w:rsid w:val="00CE47A6"/>
    <w:rsid w:val="00CF5E64"/>
    <w:rsid w:val="00D04F2E"/>
    <w:rsid w:val="00D367AA"/>
    <w:rsid w:val="00D67C4E"/>
    <w:rsid w:val="00D70505"/>
    <w:rsid w:val="00D90A95"/>
    <w:rsid w:val="00DA5D25"/>
    <w:rsid w:val="00DA63D0"/>
    <w:rsid w:val="00DE296B"/>
    <w:rsid w:val="00E17247"/>
    <w:rsid w:val="00E322F2"/>
    <w:rsid w:val="00EB6F69"/>
    <w:rsid w:val="00F477FB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DBEDF"/>
  <w15:chartTrackingRefBased/>
  <w15:docId w15:val="{57F73D1C-8582-435E-9BF9-C2ED3B9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2D1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169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D1694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2D1694"/>
  </w:style>
  <w:style w:type="paragraph" w:styleId="NormalWeb">
    <w:name w:val="Normal (Web)"/>
    <w:basedOn w:val="Normal"/>
    <w:uiPriority w:val="99"/>
    <w:semiHidden/>
    <w:unhideWhenUsed/>
    <w:rsid w:val="002D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D1694"/>
    <w:rPr>
      <w:color w:val="0000FF"/>
      <w:u w:val="single"/>
    </w:rPr>
  </w:style>
  <w:style w:type="character" w:customStyle="1" w:styleId="field-tip">
    <w:name w:val="field-tip"/>
    <w:basedOn w:val="DefaultParagraphFont"/>
    <w:rsid w:val="002D1694"/>
  </w:style>
  <w:style w:type="character" w:customStyle="1" w:styleId="tip-content">
    <w:name w:val="tip-content"/>
    <w:basedOn w:val="DefaultParagraphFont"/>
    <w:rsid w:val="002D1694"/>
  </w:style>
  <w:style w:type="character" w:customStyle="1" w:styleId="char-count">
    <w:name w:val="char-count"/>
    <w:basedOn w:val="DefaultParagraphFont"/>
    <w:rsid w:val="002D1694"/>
  </w:style>
  <w:style w:type="character" w:customStyle="1" w:styleId="field-validation-error">
    <w:name w:val="field-validation-error"/>
    <w:basedOn w:val="DefaultParagraphFont"/>
    <w:rsid w:val="002D1694"/>
  </w:style>
  <w:style w:type="character" w:customStyle="1" w:styleId="Heading1Char">
    <w:name w:val="Heading 1 Char"/>
    <w:basedOn w:val="DefaultParagraphFont"/>
    <w:link w:val="Heading1"/>
    <w:uiPriority w:val="9"/>
    <w:rsid w:val="00CE4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table" w:styleId="TableGrid">
    <w:name w:val="Table Grid"/>
    <w:basedOn w:val="TableNormal"/>
    <w:uiPriority w:val="39"/>
    <w:rsid w:val="002D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73"/>
  </w:style>
  <w:style w:type="paragraph" w:styleId="Footer">
    <w:name w:val="footer"/>
    <w:basedOn w:val="Normal"/>
    <w:link w:val="FooterChar"/>
    <w:uiPriority w:val="99"/>
    <w:unhideWhenUsed/>
    <w:rsid w:val="0031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73"/>
  </w:style>
  <w:style w:type="character" w:styleId="PlaceholderText">
    <w:name w:val="Placeholder Text"/>
    <w:basedOn w:val="DefaultParagraphFont"/>
    <w:uiPriority w:val="99"/>
    <w:semiHidden/>
    <w:rsid w:val="00822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6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73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676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63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92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61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45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86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603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517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22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853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615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0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251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376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77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613674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79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84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5166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2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6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40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2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0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416">
              <w:marLeft w:val="0"/>
              <w:marRight w:val="0"/>
              <w:marTop w:val="72"/>
              <w:marBottom w:val="150"/>
              <w:divBdr>
                <w:top w:val="single" w:sz="6" w:space="6" w:color="CCCCCC"/>
                <w:left w:val="single" w:sz="6" w:space="10" w:color="CCCCCC"/>
                <w:bottom w:val="single" w:sz="6" w:space="6" w:color="CCCCCC"/>
                <w:right w:val="single" w:sz="6" w:space="10" w:color="CCCCCC"/>
              </w:divBdr>
              <w:divsChild>
                <w:div w:id="6039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2972">
              <w:marLeft w:val="0"/>
              <w:marRight w:val="0"/>
              <w:marTop w:val="72"/>
              <w:marBottom w:val="150"/>
              <w:divBdr>
                <w:top w:val="single" w:sz="6" w:space="6" w:color="CCCCCC"/>
                <w:left w:val="single" w:sz="6" w:space="10" w:color="CCCCCC"/>
                <w:bottom w:val="single" w:sz="6" w:space="6" w:color="CCCCCC"/>
                <w:right w:val="single" w:sz="6" w:space="10" w:color="CCCCCC"/>
              </w:divBdr>
              <w:divsChild>
                <w:div w:id="1356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995">
              <w:marLeft w:val="0"/>
              <w:marRight w:val="0"/>
              <w:marTop w:val="72"/>
              <w:marBottom w:val="150"/>
              <w:divBdr>
                <w:top w:val="single" w:sz="6" w:space="6" w:color="CCCCCC"/>
                <w:left w:val="single" w:sz="6" w:space="10" w:color="CCCCCC"/>
                <w:bottom w:val="single" w:sz="6" w:space="6" w:color="CCCCCC"/>
                <w:right w:val="single" w:sz="6" w:space="10" w:color="CCCCCC"/>
              </w:divBdr>
              <w:divsChild>
                <w:div w:id="858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9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2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1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1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14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40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24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0372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ia\Box%20Sync\WCT%20Shared\Te%20Kete%20Putea\dms%20&amp;%20web%20portal\2016-17%20portal%20changes\Application%20Questions\Applications%20Questions%20April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D071689F749DEB8073B65C6C3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136-158E-469B-9515-B3DDFB17DA0B}"/>
      </w:docPartPr>
      <w:docPartBody>
        <w:p w:rsidR="003F091B" w:rsidRDefault="00FC3A73">
          <w:pPr>
            <w:pStyle w:val="572D071689F749DEB8073B65C6C3B8EE"/>
          </w:pPr>
          <w:r w:rsidRPr="00135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054C-4EB2-4485-84AA-B9B5E5FC899A}"/>
      </w:docPartPr>
      <w:docPartBody>
        <w:p w:rsidR="00F25F2A" w:rsidRDefault="00B47D4F">
          <w:r w:rsidRPr="0000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75D5-62A5-477A-A772-663B547FC65C}"/>
      </w:docPartPr>
      <w:docPartBody>
        <w:p w:rsidR="00000000" w:rsidRDefault="00771717">
          <w:r w:rsidRPr="008A0A12">
            <w:rPr>
              <w:rStyle w:val="PlaceholderText"/>
            </w:rPr>
            <w:t>Choose an item.</w:t>
          </w:r>
        </w:p>
      </w:docPartBody>
    </w:docPart>
    <w:docPart>
      <w:docPartPr>
        <w:name w:val="D8392AD50B444A70BBD925A00AC3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55C0-7861-45F3-A8BF-BA5A1B4E7EAC}"/>
      </w:docPartPr>
      <w:docPartBody>
        <w:p w:rsidR="00000000" w:rsidRDefault="00771717" w:rsidP="00771717">
          <w:pPr>
            <w:pStyle w:val="D8392AD50B444A70BBD925A00AC38E0A"/>
          </w:pPr>
          <w:r w:rsidRPr="00135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D271757A54B78A39F2F250F02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8B5E-02BA-49FE-B692-E7963C478EFB}"/>
      </w:docPartPr>
      <w:docPartBody>
        <w:p w:rsidR="00000000" w:rsidRDefault="00771717" w:rsidP="00771717">
          <w:pPr>
            <w:pStyle w:val="084D271757A54B78A39F2F250F0270D6"/>
          </w:pPr>
          <w:r w:rsidRPr="00135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FF8EA523F4F9BA6CF909890BE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2F8E-020F-4198-8458-5E8E6AC38BAA}"/>
      </w:docPartPr>
      <w:docPartBody>
        <w:p w:rsidR="00000000" w:rsidRDefault="00771717" w:rsidP="00771717">
          <w:pPr>
            <w:pStyle w:val="7EEFF8EA523F4F9BA6CF909890BEC065"/>
          </w:pPr>
          <w:r w:rsidRPr="0000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143C52EE4ABEAA42436E415B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12E3-9E1C-425E-BCB4-1577989E190C}"/>
      </w:docPartPr>
      <w:docPartBody>
        <w:p w:rsidR="00000000" w:rsidRDefault="00771717" w:rsidP="00771717">
          <w:pPr>
            <w:pStyle w:val="3BCB143C52EE4ABEAA42436E415B4F52"/>
          </w:pPr>
          <w:r w:rsidRPr="008A0A12">
            <w:rPr>
              <w:rStyle w:val="PlaceholderText"/>
            </w:rPr>
            <w:t>Choose an item.</w:t>
          </w:r>
        </w:p>
      </w:docPartBody>
    </w:docPart>
    <w:docPart>
      <w:docPartPr>
        <w:name w:val="3AFF7E92F1A64DFDAEB944C613B0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4FC3-2110-46AA-A85A-B22EF459AF92}"/>
      </w:docPartPr>
      <w:docPartBody>
        <w:p w:rsidR="00000000" w:rsidRDefault="00771717" w:rsidP="00771717">
          <w:pPr>
            <w:pStyle w:val="3AFF7E92F1A64DFDAEB944C613B077DC"/>
          </w:pPr>
          <w:r w:rsidRPr="0000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28DBD103D4A7AADA534C9BA88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2F72-E69F-42A5-8EAB-3DC4477CE302}"/>
      </w:docPartPr>
      <w:docPartBody>
        <w:p w:rsidR="00000000" w:rsidRDefault="00771717" w:rsidP="00771717">
          <w:pPr>
            <w:pStyle w:val="BAA28DBD103D4A7AADA534C9BA886804"/>
          </w:pPr>
          <w:r w:rsidRPr="008A0A12">
            <w:rPr>
              <w:rStyle w:val="PlaceholderText"/>
            </w:rPr>
            <w:t>Choose an item.</w:t>
          </w:r>
        </w:p>
      </w:docPartBody>
    </w:docPart>
    <w:docPart>
      <w:docPartPr>
        <w:name w:val="136B00F27EEA4A81B69CDAB9D4E8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27D2-CE66-46C9-AD66-ED3A07060547}"/>
      </w:docPartPr>
      <w:docPartBody>
        <w:p w:rsidR="00000000" w:rsidRDefault="00771717" w:rsidP="00771717">
          <w:pPr>
            <w:pStyle w:val="136B00F27EEA4A81B69CDAB9D4E8E654"/>
          </w:pPr>
          <w:r w:rsidRPr="00135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20488AF2E43D5BCA4488A40E8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866-7C88-4E98-A138-5B86B1760274}"/>
      </w:docPartPr>
      <w:docPartBody>
        <w:p w:rsidR="00000000" w:rsidRDefault="00771717" w:rsidP="00771717">
          <w:pPr>
            <w:pStyle w:val="DAE20488AF2E43D5BCA4488A40E8446F"/>
          </w:pPr>
          <w:r w:rsidRPr="00135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8A54026364823895840E3DE59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4983-DB6E-4C66-800C-5DF9D871EC7F}"/>
      </w:docPartPr>
      <w:docPartBody>
        <w:p w:rsidR="00000000" w:rsidRDefault="00771717" w:rsidP="00771717">
          <w:pPr>
            <w:pStyle w:val="F998A54026364823895840E3DE59CFEB"/>
          </w:pPr>
          <w:r w:rsidRPr="00135D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73"/>
    <w:rsid w:val="003F091B"/>
    <w:rsid w:val="00470598"/>
    <w:rsid w:val="00725AD1"/>
    <w:rsid w:val="00771717"/>
    <w:rsid w:val="007C0032"/>
    <w:rsid w:val="009A3C55"/>
    <w:rsid w:val="00B47D4F"/>
    <w:rsid w:val="00F25F2A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717"/>
    <w:rPr>
      <w:color w:val="808080"/>
    </w:rPr>
  </w:style>
  <w:style w:type="paragraph" w:customStyle="1" w:styleId="9DDF0B959AB44F57B32E04ABFD7CB6EA">
    <w:name w:val="9DDF0B959AB44F57B32E04ABFD7CB6EA"/>
  </w:style>
  <w:style w:type="paragraph" w:customStyle="1" w:styleId="ED197BCBBB5F48058FF56461F589C1C3">
    <w:name w:val="ED197BCBBB5F48058FF56461F589C1C3"/>
  </w:style>
  <w:style w:type="paragraph" w:customStyle="1" w:styleId="5509B18846C34C4382D89A4E2C087CCE">
    <w:name w:val="5509B18846C34C4382D89A4E2C087CCE"/>
  </w:style>
  <w:style w:type="paragraph" w:customStyle="1" w:styleId="572D071689F749DEB8073B65C6C3B8EE">
    <w:name w:val="572D071689F749DEB8073B65C6C3B8EE"/>
  </w:style>
  <w:style w:type="paragraph" w:customStyle="1" w:styleId="33CF468046BD44D982108E5733E2B194">
    <w:name w:val="33CF468046BD44D982108E5733E2B194"/>
  </w:style>
  <w:style w:type="paragraph" w:customStyle="1" w:styleId="C0F25E7E7B664199966D6FC24AAA2138">
    <w:name w:val="C0F25E7E7B664199966D6FC24AAA2138"/>
  </w:style>
  <w:style w:type="paragraph" w:customStyle="1" w:styleId="6AE44EBB60894A39878947BCD1ABD85C">
    <w:name w:val="6AE44EBB60894A39878947BCD1ABD85C"/>
  </w:style>
  <w:style w:type="paragraph" w:customStyle="1" w:styleId="79AD4226ADC04BFD8100CCCC6B220729">
    <w:name w:val="79AD4226ADC04BFD8100CCCC6B220729"/>
  </w:style>
  <w:style w:type="paragraph" w:customStyle="1" w:styleId="2030DB2BA1DA4314865AFCE9FBCA5323">
    <w:name w:val="2030DB2BA1DA4314865AFCE9FBCA5323"/>
  </w:style>
  <w:style w:type="paragraph" w:customStyle="1" w:styleId="CC6A83D7EE7947CEA2F33E9DE277F0AB">
    <w:name w:val="CC6A83D7EE7947CEA2F33E9DE277F0AB"/>
  </w:style>
  <w:style w:type="paragraph" w:customStyle="1" w:styleId="04FDBD9E5D854E3AAF37FDEBFC259AE7">
    <w:name w:val="04FDBD9E5D854E3AAF37FDEBFC259AE7"/>
  </w:style>
  <w:style w:type="paragraph" w:customStyle="1" w:styleId="BE13BC179A264DB9B5808A51C99D616F">
    <w:name w:val="BE13BC179A264DB9B5808A51C99D616F"/>
  </w:style>
  <w:style w:type="paragraph" w:customStyle="1" w:styleId="865FF007AE71412B80A0562839B00942">
    <w:name w:val="865FF007AE71412B80A0562839B00942"/>
  </w:style>
  <w:style w:type="paragraph" w:customStyle="1" w:styleId="ED73EDD46D7E44A1ABC358E460C2F289">
    <w:name w:val="ED73EDD46D7E44A1ABC358E460C2F289"/>
  </w:style>
  <w:style w:type="paragraph" w:customStyle="1" w:styleId="9289251986F34875B949F15628707C3B">
    <w:name w:val="9289251986F34875B949F15628707C3B"/>
  </w:style>
  <w:style w:type="paragraph" w:customStyle="1" w:styleId="797C6DD4233942B7B91AAF499B2E08A8">
    <w:name w:val="797C6DD4233942B7B91AAF499B2E08A8"/>
  </w:style>
  <w:style w:type="paragraph" w:customStyle="1" w:styleId="E499FBC254F54F1599D3EB2E171E619F">
    <w:name w:val="E499FBC254F54F1599D3EB2E171E619F"/>
  </w:style>
  <w:style w:type="paragraph" w:customStyle="1" w:styleId="7EAFBA5B814449F29FA9302CB4D3C540">
    <w:name w:val="7EAFBA5B814449F29FA9302CB4D3C540"/>
  </w:style>
  <w:style w:type="paragraph" w:customStyle="1" w:styleId="4C8D71016A74499E90DDCCE67E452DFF">
    <w:name w:val="4C8D71016A74499E90DDCCE67E452DFF"/>
  </w:style>
  <w:style w:type="paragraph" w:customStyle="1" w:styleId="854D00CAE15944948D1B11507C8E1972">
    <w:name w:val="854D00CAE15944948D1B11507C8E1972"/>
    <w:rsid w:val="00B47D4F"/>
  </w:style>
  <w:style w:type="paragraph" w:customStyle="1" w:styleId="708557843A534550941DEA8B47F82727">
    <w:name w:val="708557843A534550941DEA8B47F82727"/>
    <w:rsid w:val="00B47D4F"/>
  </w:style>
  <w:style w:type="paragraph" w:customStyle="1" w:styleId="3D8798D0BBAB4A04A304A6FE78CA743D">
    <w:name w:val="3D8798D0BBAB4A04A304A6FE78CA743D"/>
    <w:rsid w:val="00B47D4F"/>
  </w:style>
  <w:style w:type="paragraph" w:customStyle="1" w:styleId="D8392AD50B444A70BBD925A00AC38E0A">
    <w:name w:val="D8392AD50B444A70BBD925A00AC38E0A"/>
    <w:rsid w:val="00771717"/>
  </w:style>
  <w:style w:type="paragraph" w:customStyle="1" w:styleId="084D271757A54B78A39F2F250F0270D6">
    <w:name w:val="084D271757A54B78A39F2F250F0270D6"/>
    <w:rsid w:val="00771717"/>
  </w:style>
  <w:style w:type="paragraph" w:customStyle="1" w:styleId="7EEFF8EA523F4F9BA6CF909890BEC065">
    <w:name w:val="7EEFF8EA523F4F9BA6CF909890BEC065"/>
    <w:rsid w:val="00771717"/>
  </w:style>
  <w:style w:type="paragraph" w:customStyle="1" w:styleId="3BCB143C52EE4ABEAA42436E415B4F52">
    <w:name w:val="3BCB143C52EE4ABEAA42436E415B4F52"/>
    <w:rsid w:val="00771717"/>
  </w:style>
  <w:style w:type="paragraph" w:customStyle="1" w:styleId="3AFF7E92F1A64DFDAEB944C613B077DC">
    <w:name w:val="3AFF7E92F1A64DFDAEB944C613B077DC"/>
    <w:rsid w:val="00771717"/>
  </w:style>
  <w:style w:type="paragraph" w:customStyle="1" w:styleId="BAA28DBD103D4A7AADA534C9BA886804">
    <w:name w:val="BAA28DBD103D4A7AADA534C9BA886804"/>
    <w:rsid w:val="00771717"/>
  </w:style>
  <w:style w:type="paragraph" w:customStyle="1" w:styleId="08379FDCF8454B53956121EDE30C78E1">
    <w:name w:val="08379FDCF8454B53956121EDE30C78E1"/>
    <w:rsid w:val="00771717"/>
  </w:style>
  <w:style w:type="paragraph" w:customStyle="1" w:styleId="0EA8580D9B144BB1A86BCF8D618A2F74">
    <w:name w:val="0EA8580D9B144BB1A86BCF8D618A2F74"/>
    <w:rsid w:val="00771717"/>
  </w:style>
  <w:style w:type="paragraph" w:customStyle="1" w:styleId="136B00F27EEA4A81B69CDAB9D4E8E654">
    <w:name w:val="136B00F27EEA4A81B69CDAB9D4E8E654"/>
    <w:rsid w:val="00771717"/>
  </w:style>
  <w:style w:type="paragraph" w:customStyle="1" w:styleId="DAE20488AF2E43D5BCA4488A40E8446F">
    <w:name w:val="DAE20488AF2E43D5BCA4488A40E8446F"/>
    <w:rsid w:val="00771717"/>
  </w:style>
  <w:style w:type="paragraph" w:customStyle="1" w:styleId="F998A54026364823895840E3DE59CFEB">
    <w:name w:val="F998A54026364823895840E3DE59CFEB"/>
    <w:rsid w:val="00771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B7D0-D962-4706-B241-44DD72C9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Applications Questions April 2017.dotx</Template>
  <TotalTime>31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 Collins</cp:lastModifiedBy>
  <cp:revision>7</cp:revision>
  <dcterms:created xsi:type="dcterms:W3CDTF">2018-04-19T03:31:00Z</dcterms:created>
  <dcterms:modified xsi:type="dcterms:W3CDTF">2018-04-19T04:02:00Z</dcterms:modified>
</cp:coreProperties>
</file>